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A2784" w14:textId="2E60902A" w:rsidR="00A85597" w:rsidRPr="000737F8" w:rsidRDefault="00A85597" w:rsidP="00191F78">
      <w:pPr>
        <w:pStyle w:val="Heading4"/>
        <w:tabs>
          <w:tab w:val="left" w:pos="-426"/>
        </w:tabs>
        <w:spacing w:after="120"/>
        <w:ind w:left="-425" w:firstLine="0"/>
        <w:jc w:val="center"/>
        <w:rPr>
          <w:rFonts w:ascii="Nunito Sans Light" w:hAnsi="Nunito Sans Light"/>
          <w:sz w:val="21"/>
          <w:szCs w:val="21"/>
        </w:rPr>
      </w:pPr>
      <w:r w:rsidRPr="000737F8">
        <w:rPr>
          <w:rFonts w:ascii="Nunito Sans Light" w:hAnsi="Nunito Sans Light"/>
          <w:sz w:val="21"/>
          <w:szCs w:val="21"/>
        </w:rPr>
        <w:t>UNIVERSITY ALLIANCE APPLICATION FORM</w:t>
      </w:r>
    </w:p>
    <w:p w14:paraId="540AE8D0" w14:textId="6AE5748C" w:rsidR="00A85597" w:rsidRPr="000737F8" w:rsidRDefault="00191F78" w:rsidP="00D14C58">
      <w:pPr>
        <w:pStyle w:val="ListBullet"/>
        <w:rPr>
          <w:rFonts w:ascii="Nunito Sans Light" w:hAnsi="Nunito Sans Light"/>
          <w:sz w:val="21"/>
          <w:szCs w:val="21"/>
        </w:rPr>
      </w:pPr>
      <w:r w:rsidRPr="000737F8">
        <w:rPr>
          <w:rFonts w:ascii="Nunito Sans Light" w:hAnsi="Nunito Sans Light"/>
          <w:sz w:val="21"/>
          <w:szCs w:val="21"/>
        </w:rPr>
        <w:t>CONFIDENTIAL</w:t>
      </w:r>
    </w:p>
    <w:tbl>
      <w:tblPr>
        <w:tblW w:w="964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047"/>
        <w:gridCol w:w="180"/>
        <w:gridCol w:w="1439"/>
        <w:gridCol w:w="899"/>
        <w:gridCol w:w="180"/>
        <w:gridCol w:w="56"/>
        <w:gridCol w:w="366"/>
        <w:gridCol w:w="5074"/>
      </w:tblGrid>
      <w:tr w:rsidR="00D63872" w:rsidRPr="000737F8" w14:paraId="28D4EA5F" w14:textId="77777777" w:rsidTr="006F6768">
        <w:trPr>
          <w:trHeight w:val="370"/>
        </w:trPr>
        <w:tc>
          <w:tcPr>
            <w:tcW w:w="9641" w:type="dxa"/>
            <w:gridSpan w:val="9"/>
            <w:tcBorders>
              <w:top w:val="single" w:sz="4" w:space="0" w:color="auto"/>
              <w:left w:val="single" w:sz="4" w:space="0" w:color="auto"/>
              <w:bottom w:val="nil"/>
              <w:right w:val="single" w:sz="4" w:space="0" w:color="auto"/>
            </w:tcBorders>
          </w:tcPr>
          <w:p w14:paraId="4192690D" w14:textId="77777777" w:rsidR="00D63872" w:rsidRPr="000737F8" w:rsidRDefault="00D63872" w:rsidP="00D14C58">
            <w:pPr>
              <w:pStyle w:val="ListBullet"/>
              <w:rPr>
                <w:rFonts w:ascii="Nunito Sans Light" w:hAnsi="Nunito Sans Light"/>
                <w:sz w:val="21"/>
                <w:szCs w:val="21"/>
              </w:rPr>
            </w:pPr>
            <w:r w:rsidRPr="000737F8">
              <w:rPr>
                <w:rFonts w:ascii="Nunito Sans Light" w:hAnsi="Nunito Sans Light"/>
                <w:sz w:val="21"/>
                <w:szCs w:val="21"/>
              </w:rPr>
              <w:t>Job Title:</w:t>
            </w:r>
            <w:bookmarkStart w:id="0" w:name="_GoBack"/>
            <w:bookmarkEnd w:id="0"/>
          </w:p>
        </w:tc>
      </w:tr>
      <w:tr w:rsidR="00D63872" w:rsidRPr="000737F8" w14:paraId="1C205FF3" w14:textId="77777777" w:rsidTr="006F6768">
        <w:tc>
          <w:tcPr>
            <w:tcW w:w="4145" w:type="dxa"/>
            <w:gridSpan w:val="6"/>
            <w:tcBorders>
              <w:top w:val="single" w:sz="4" w:space="0" w:color="auto"/>
              <w:left w:val="single" w:sz="4" w:space="0" w:color="auto"/>
              <w:bottom w:val="nil"/>
              <w:right w:val="nil"/>
            </w:tcBorders>
          </w:tcPr>
          <w:p w14:paraId="0B2FFF67" w14:textId="77777777" w:rsidR="00D63872" w:rsidRPr="000737F8" w:rsidRDefault="00D63872" w:rsidP="00D14C58">
            <w:pPr>
              <w:pStyle w:val="ListBullet"/>
              <w:rPr>
                <w:rFonts w:ascii="Nunito Sans Light" w:hAnsi="Nunito Sans Light"/>
                <w:sz w:val="21"/>
                <w:szCs w:val="21"/>
              </w:rPr>
            </w:pPr>
            <w:r w:rsidRPr="000737F8">
              <w:rPr>
                <w:rFonts w:ascii="Nunito Sans Light" w:hAnsi="Nunito Sans Light"/>
                <w:sz w:val="21"/>
                <w:szCs w:val="21"/>
              </w:rPr>
              <w:t>Where did you see the post advertised?</w:t>
            </w:r>
          </w:p>
        </w:tc>
        <w:tc>
          <w:tcPr>
            <w:tcW w:w="5496" w:type="dxa"/>
            <w:gridSpan w:val="3"/>
            <w:tcBorders>
              <w:left w:val="nil"/>
              <w:bottom w:val="single" w:sz="4" w:space="0" w:color="auto"/>
              <w:right w:val="single" w:sz="4" w:space="0" w:color="auto"/>
            </w:tcBorders>
          </w:tcPr>
          <w:p w14:paraId="4B65D16F" w14:textId="77777777" w:rsidR="00D63872" w:rsidRPr="000737F8" w:rsidRDefault="00D63872" w:rsidP="00D14C58">
            <w:pPr>
              <w:pStyle w:val="ListBullet"/>
              <w:rPr>
                <w:rFonts w:ascii="Nunito Sans Light" w:hAnsi="Nunito Sans Light"/>
                <w:sz w:val="21"/>
                <w:szCs w:val="21"/>
              </w:rPr>
            </w:pPr>
          </w:p>
        </w:tc>
      </w:tr>
      <w:tr w:rsidR="00D63872" w:rsidRPr="000737F8" w14:paraId="44EB907B" w14:textId="77777777" w:rsidTr="006F6768">
        <w:tc>
          <w:tcPr>
            <w:tcW w:w="1627" w:type="dxa"/>
            <w:gridSpan w:val="3"/>
            <w:tcBorders>
              <w:top w:val="nil"/>
              <w:left w:val="single" w:sz="4" w:space="0" w:color="auto"/>
              <w:bottom w:val="nil"/>
              <w:right w:val="nil"/>
            </w:tcBorders>
          </w:tcPr>
          <w:p w14:paraId="210DB1D7" w14:textId="77777777" w:rsidR="00D63872" w:rsidRPr="000737F8" w:rsidRDefault="00D63872" w:rsidP="00D14C58">
            <w:pPr>
              <w:pStyle w:val="ListBullet"/>
              <w:rPr>
                <w:rFonts w:ascii="Nunito Sans Light" w:hAnsi="Nunito Sans Light"/>
                <w:sz w:val="21"/>
                <w:szCs w:val="21"/>
              </w:rPr>
            </w:pPr>
            <w:r w:rsidRPr="000737F8">
              <w:rPr>
                <w:rFonts w:ascii="Nunito Sans Light" w:hAnsi="Nunito Sans Light"/>
                <w:sz w:val="21"/>
                <w:szCs w:val="21"/>
              </w:rPr>
              <w:t>Surname</w:t>
            </w:r>
          </w:p>
        </w:tc>
        <w:tc>
          <w:tcPr>
            <w:tcW w:w="8014" w:type="dxa"/>
            <w:gridSpan w:val="6"/>
            <w:tcBorders>
              <w:top w:val="nil"/>
              <w:left w:val="nil"/>
              <w:right w:val="single" w:sz="4" w:space="0" w:color="auto"/>
            </w:tcBorders>
          </w:tcPr>
          <w:p w14:paraId="256C404D" w14:textId="77777777" w:rsidR="00D63872" w:rsidRPr="000737F8" w:rsidRDefault="00D63872" w:rsidP="00D14C58">
            <w:pPr>
              <w:pStyle w:val="ListBullet"/>
              <w:rPr>
                <w:rFonts w:ascii="Nunito Sans Light" w:hAnsi="Nunito Sans Light"/>
                <w:sz w:val="21"/>
                <w:szCs w:val="21"/>
              </w:rPr>
            </w:pPr>
          </w:p>
        </w:tc>
      </w:tr>
      <w:tr w:rsidR="00D63872" w:rsidRPr="000737F8" w14:paraId="38491A5A" w14:textId="77777777" w:rsidTr="006F6768">
        <w:tc>
          <w:tcPr>
            <w:tcW w:w="1627" w:type="dxa"/>
            <w:gridSpan w:val="3"/>
            <w:tcBorders>
              <w:top w:val="nil"/>
              <w:left w:val="single" w:sz="4" w:space="0" w:color="auto"/>
              <w:bottom w:val="nil"/>
              <w:right w:val="nil"/>
            </w:tcBorders>
          </w:tcPr>
          <w:p w14:paraId="1C12959A" w14:textId="77777777" w:rsidR="00D63872" w:rsidRPr="000737F8" w:rsidRDefault="00D63872" w:rsidP="00D14C58">
            <w:pPr>
              <w:pStyle w:val="ListBullet"/>
              <w:rPr>
                <w:rFonts w:ascii="Nunito Sans Light" w:hAnsi="Nunito Sans Light"/>
                <w:sz w:val="21"/>
                <w:szCs w:val="21"/>
              </w:rPr>
            </w:pPr>
            <w:r w:rsidRPr="000737F8">
              <w:rPr>
                <w:rFonts w:ascii="Nunito Sans Light" w:hAnsi="Nunito Sans Light"/>
                <w:sz w:val="21"/>
                <w:szCs w:val="21"/>
              </w:rPr>
              <w:t xml:space="preserve">Title </w:t>
            </w:r>
          </w:p>
        </w:tc>
        <w:tc>
          <w:tcPr>
            <w:tcW w:w="8014" w:type="dxa"/>
            <w:gridSpan w:val="6"/>
            <w:tcBorders>
              <w:left w:val="nil"/>
              <w:right w:val="single" w:sz="4" w:space="0" w:color="auto"/>
            </w:tcBorders>
          </w:tcPr>
          <w:p w14:paraId="10020366" w14:textId="77777777" w:rsidR="00D63872" w:rsidRPr="000737F8" w:rsidRDefault="00D63872" w:rsidP="00D14C58">
            <w:pPr>
              <w:pStyle w:val="ListBullet"/>
              <w:rPr>
                <w:rFonts w:ascii="Nunito Sans Light" w:hAnsi="Nunito Sans Light"/>
                <w:sz w:val="21"/>
                <w:szCs w:val="21"/>
              </w:rPr>
            </w:pPr>
          </w:p>
        </w:tc>
      </w:tr>
      <w:tr w:rsidR="00D63872" w:rsidRPr="000737F8" w14:paraId="2C155FB6" w14:textId="77777777" w:rsidTr="006F6768">
        <w:tc>
          <w:tcPr>
            <w:tcW w:w="1627" w:type="dxa"/>
            <w:gridSpan w:val="3"/>
            <w:tcBorders>
              <w:top w:val="nil"/>
              <w:left w:val="single" w:sz="4" w:space="0" w:color="auto"/>
              <w:bottom w:val="nil"/>
              <w:right w:val="nil"/>
            </w:tcBorders>
          </w:tcPr>
          <w:p w14:paraId="6784AE4F" w14:textId="77777777" w:rsidR="00D63872" w:rsidRPr="000737F8" w:rsidRDefault="00D63872" w:rsidP="00D14C58">
            <w:pPr>
              <w:pStyle w:val="ListBullet"/>
              <w:rPr>
                <w:rFonts w:ascii="Nunito Sans Light" w:hAnsi="Nunito Sans Light"/>
                <w:sz w:val="21"/>
                <w:szCs w:val="21"/>
              </w:rPr>
            </w:pPr>
            <w:r w:rsidRPr="000737F8">
              <w:rPr>
                <w:rFonts w:ascii="Nunito Sans Light" w:hAnsi="Nunito Sans Light"/>
                <w:sz w:val="21"/>
                <w:szCs w:val="21"/>
              </w:rPr>
              <w:t>First name(s)</w:t>
            </w:r>
          </w:p>
        </w:tc>
        <w:tc>
          <w:tcPr>
            <w:tcW w:w="8014" w:type="dxa"/>
            <w:gridSpan w:val="6"/>
            <w:tcBorders>
              <w:left w:val="nil"/>
              <w:right w:val="single" w:sz="4" w:space="0" w:color="auto"/>
            </w:tcBorders>
          </w:tcPr>
          <w:p w14:paraId="681FEEB4" w14:textId="77777777" w:rsidR="00D63872" w:rsidRPr="000737F8" w:rsidRDefault="00D63872" w:rsidP="00D14C58">
            <w:pPr>
              <w:pStyle w:val="ListBullet"/>
              <w:rPr>
                <w:rFonts w:ascii="Nunito Sans Light" w:hAnsi="Nunito Sans Light"/>
                <w:sz w:val="21"/>
                <w:szCs w:val="21"/>
              </w:rPr>
            </w:pPr>
          </w:p>
        </w:tc>
      </w:tr>
      <w:tr w:rsidR="00D63872" w:rsidRPr="000737F8" w14:paraId="50DCBE95" w14:textId="77777777" w:rsidTr="006F6768">
        <w:tc>
          <w:tcPr>
            <w:tcW w:w="1627" w:type="dxa"/>
            <w:gridSpan w:val="3"/>
            <w:tcBorders>
              <w:top w:val="nil"/>
              <w:left w:val="single" w:sz="4" w:space="0" w:color="auto"/>
              <w:bottom w:val="nil"/>
              <w:right w:val="nil"/>
            </w:tcBorders>
          </w:tcPr>
          <w:p w14:paraId="4B05874F" w14:textId="77777777" w:rsidR="00D63872" w:rsidRPr="000737F8" w:rsidRDefault="00D63872" w:rsidP="00D14C58">
            <w:pPr>
              <w:pStyle w:val="ListBullet"/>
              <w:rPr>
                <w:rFonts w:ascii="Nunito Sans Light" w:hAnsi="Nunito Sans Light"/>
                <w:sz w:val="21"/>
                <w:szCs w:val="21"/>
              </w:rPr>
            </w:pPr>
            <w:r w:rsidRPr="000737F8">
              <w:rPr>
                <w:rFonts w:ascii="Nunito Sans Light" w:hAnsi="Nunito Sans Light"/>
                <w:sz w:val="21"/>
                <w:szCs w:val="21"/>
              </w:rPr>
              <w:t>Address</w:t>
            </w:r>
          </w:p>
        </w:tc>
        <w:tc>
          <w:tcPr>
            <w:tcW w:w="8014" w:type="dxa"/>
            <w:gridSpan w:val="6"/>
            <w:tcBorders>
              <w:left w:val="nil"/>
              <w:right w:val="single" w:sz="4" w:space="0" w:color="auto"/>
            </w:tcBorders>
          </w:tcPr>
          <w:p w14:paraId="2E24B266" w14:textId="77777777" w:rsidR="00D63872" w:rsidRPr="000737F8" w:rsidRDefault="00D63872" w:rsidP="00D14C58">
            <w:pPr>
              <w:pStyle w:val="ListBullet"/>
              <w:rPr>
                <w:rFonts w:ascii="Nunito Sans Light" w:hAnsi="Nunito Sans Light"/>
                <w:sz w:val="21"/>
                <w:szCs w:val="21"/>
              </w:rPr>
            </w:pPr>
          </w:p>
        </w:tc>
      </w:tr>
      <w:tr w:rsidR="00D63872" w:rsidRPr="000737F8" w14:paraId="115F4D59" w14:textId="77777777" w:rsidTr="006F6768">
        <w:tc>
          <w:tcPr>
            <w:tcW w:w="1627" w:type="dxa"/>
            <w:gridSpan w:val="3"/>
            <w:tcBorders>
              <w:top w:val="nil"/>
              <w:left w:val="single" w:sz="4" w:space="0" w:color="auto"/>
              <w:bottom w:val="nil"/>
              <w:right w:val="nil"/>
            </w:tcBorders>
          </w:tcPr>
          <w:p w14:paraId="3F883791" w14:textId="77777777" w:rsidR="00D63872" w:rsidRPr="000737F8" w:rsidRDefault="00D63872" w:rsidP="00D14C58">
            <w:pPr>
              <w:pStyle w:val="ListBullet"/>
              <w:rPr>
                <w:rFonts w:ascii="Nunito Sans Light" w:hAnsi="Nunito Sans Light"/>
                <w:sz w:val="21"/>
                <w:szCs w:val="21"/>
              </w:rPr>
            </w:pPr>
          </w:p>
        </w:tc>
        <w:tc>
          <w:tcPr>
            <w:tcW w:w="8014" w:type="dxa"/>
            <w:gridSpan w:val="6"/>
            <w:tcBorders>
              <w:left w:val="nil"/>
              <w:right w:val="single" w:sz="4" w:space="0" w:color="auto"/>
            </w:tcBorders>
          </w:tcPr>
          <w:p w14:paraId="67C87C8E" w14:textId="77777777" w:rsidR="00D63872" w:rsidRPr="000737F8" w:rsidRDefault="00D63872" w:rsidP="00D14C58">
            <w:pPr>
              <w:pStyle w:val="ListBullet"/>
              <w:rPr>
                <w:rFonts w:ascii="Nunito Sans Light" w:hAnsi="Nunito Sans Light"/>
                <w:sz w:val="21"/>
                <w:szCs w:val="21"/>
              </w:rPr>
            </w:pPr>
          </w:p>
        </w:tc>
      </w:tr>
      <w:tr w:rsidR="00D63872" w:rsidRPr="000737F8" w14:paraId="125ABD1C" w14:textId="77777777" w:rsidTr="006F6768">
        <w:tc>
          <w:tcPr>
            <w:tcW w:w="1627" w:type="dxa"/>
            <w:gridSpan w:val="3"/>
            <w:tcBorders>
              <w:top w:val="nil"/>
              <w:left w:val="single" w:sz="4" w:space="0" w:color="auto"/>
              <w:bottom w:val="nil"/>
              <w:right w:val="nil"/>
            </w:tcBorders>
          </w:tcPr>
          <w:p w14:paraId="1027092E" w14:textId="77777777" w:rsidR="00D63872" w:rsidRPr="000737F8" w:rsidRDefault="00D63872" w:rsidP="00D14C58">
            <w:pPr>
              <w:pStyle w:val="ListBullet"/>
              <w:rPr>
                <w:rFonts w:ascii="Nunito Sans Light" w:hAnsi="Nunito Sans Light"/>
                <w:sz w:val="21"/>
                <w:szCs w:val="21"/>
              </w:rPr>
            </w:pPr>
          </w:p>
        </w:tc>
        <w:tc>
          <w:tcPr>
            <w:tcW w:w="8014" w:type="dxa"/>
            <w:gridSpan w:val="6"/>
            <w:tcBorders>
              <w:left w:val="nil"/>
              <w:right w:val="single" w:sz="4" w:space="0" w:color="auto"/>
            </w:tcBorders>
          </w:tcPr>
          <w:p w14:paraId="4497E5E1" w14:textId="77777777" w:rsidR="00D63872" w:rsidRPr="000737F8" w:rsidRDefault="00D63872" w:rsidP="00D14C58">
            <w:pPr>
              <w:pStyle w:val="ListBullet"/>
              <w:rPr>
                <w:rFonts w:ascii="Nunito Sans Light" w:hAnsi="Nunito Sans Light"/>
                <w:sz w:val="21"/>
                <w:szCs w:val="21"/>
              </w:rPr>
            </w:pPr>
          </w:p>
        </w:tc>
      </w:tr>
      <w:tr w:rsidR="00D63872" w:rsidRPr="000737F8" w14:paraId="792FC9B0" w14:textId="77777777" w:rsidTr="006F6768">
        <w:tc>
          <w:tcPr>
            <w:tcW w:w="1627" w:type="dxa"/>
            <w:gridSpan w:val="3"/>
            <w:tcBorders>
              <w:top w:val="nil"/>
              <w:left w:val="single" w:sz="4" w:space="0" w:color="auto"/>
              <w:bottom w:val="nil"/>
              <w:right w:val="nil"/>
            </w:tcBorders>
          </w:tcPr>
          <w:p w14:paraId="3E15A2E1" w14:textId="77777777" w:rsidR="00D63872" w:rsidRPr="000737F8" w:rsidRDefault="00D63872" w:rsidP="00D14C58">
            <w:pPr>
              <w:pStyle w:val="ListBullet"/>
              <w:rPr>
                <w:rFonts w:ascii="Nunito Sans Light" w:hAnsi="Nunito Sans Light"/>
                <w:sz w:val="21"/>
                <w:szCs w:val="21"/>
              </w:rPr>
            </w:pPr>
            <w:r w:rsidRPr="000737F8">
              <w:rPr>
                <w:rFonts w:ascii="Nunito Sans Light" w:hAnsi="Nunito Sans Light"/>
                <w:sz w:val="21"/>
                <w:szCs w:val="21"/>
              </w:rPr>
              <w:t>Post code</w:t>
            </w:r>
          </w:p>
        </w:tc>
        <w:tc>
          <w:tcPr>
            <w:tcW w:w="8014" w:type="dxa"/>
            <w:gridSpan w:val="6"/>
            <w:tcBorders>
              <w:left w:val="nil"/>
              <w:bottom w:val="single" w:sz="4" w:space="0" w:color="auto"/>
              <w:right w:val="single" w:sz="4" w:space="0" w:color="auto"/>
            </w:tcBorders>
          </w:tcPr>
          <w:p w14:paraId="5F16650F" w14:textId="77777777" w:rsidR="00D63872" w:rsidRPr="000737F8" w:rsidRDefault="00D63872" w:rsidP="00D14C58">
            <w:pPr>
              <w:pStyle w:val="ListBullet"/>
              <w:rPr>
                <w:rFonts w:ascii="Nunito Sans Light" w:hAnsi="Nunito Sans Light"/>
                <w:sz w:val="21"/>
                <w:szCs w:val="21"/>
              </w:rPr>
            </w:pPr>
          </w:p>
        </w:tc>
      </w:tr>
      <w:tr w:rsidR="00D63872" w:rsidRPr="000737F8" w14:paraId="22C73D2B" w14:textId="77777777" w:rsidTr="006F6768">
        <w:tc>
          <w:tcPr>
            <w:tcW w:w="1627" w:type="dxa"/>
            <w:gridSpan w:val="3"/>
            <w:tcBorders>
              <w:top w:val="nil"/>
              <w:left w:val="single" w:sz="4" w:space="0" w:color="auto"/>
              <w:bottom w:val="nil"/>
              <w:right w:val="nil"/>
            </w:tcBorders>
          </w:tcPr>
          <w:p w14:paraId="39594B97" w14:textId="77777777" w:rsidR="00D63872" w:rsidRPr="000737F8" w:rsidRDefault="00D63872" w:rsidP="00D14C58">
            <w:pPr>
              <w:pStyle w:val="ListBullet"/>
              <w:rPr>
                <w:rFonts w:ascii="Nunito Sans Light" w:hAnsi="Nunito Sans Light"/>
                <w:sz w:val="21"/>
                <w:szCs w:val="21"/>
              </w:rPr>
            </w:pPr>
            <w:r w:rsidRPr="000737F8">
              <w:rPr>
                <w:rFonts w:ascii="Nunito Sans Light" w:hAnsi="Nunito Sans Light"/>
                <w:sz w:val="21"/>
                <w:szCs w:val="21"/>
              </w:rPr>
              <w:t>Email address</w:t>
            </w:r>
          </w:p>
        </w:tc>
        <w:tc>
          <w:tcPr>
            <w:tcW w:w="8014" w:type="dxa"/>
            <w:gridSpan w:val="6"/>
            <w:tcBorders>
              <w:left w:val="nil"/>
              <w:bottom w:val="single" w:sz="4" w:space="0" w:color="auto"/>
              <w:right w:val="single" w:sz="4" w:space="0" w:color="auto"/>
            </w:tcBorders>
          </w:tcPr>
          <w:p w14:paraId="31B5B400" w14:textId="77777777" w:rsidR="00D63872" w:rsidRPr="000737F8" w:rsidRDefault="00D63872" w:rsidP="00D14C58">
            <w:pPr>
              <w:pStyle w:val="ListBullet"/>
              <w:rPr>
                <w:rFonts w:ascii="Nunito Sans Light" w:hAnsi="Nunito Sans Light"/>
                <w:sz w:val="21"/>
                <w:szCs w:val="21"/>
              </w:rPr>
            </w:pPr>
          </w:p>
        </w:tc>
      </w:tr>
      <w:tr w:rsidR="00D63872" w:rsidRPr="000737F8" w14:paraId="4197B9E8" w14:textId="77777777" w:rsidTr="006F6768">
        <w:trPr>
          <w:trHeight w:val="443"/>
        </w:trPr>
        <w:tc>
          <w:tcPr>
            <w:tcW w:w="1627" w:type="dxa"/>
            <w:gridSpan w:val="3"/>
            <w:tcBorders>
              <w:top w:val="nil"/>
              <w:left w:val="single" w:sz="4" w:space="0" w:color="auto"/>
              <w:bottom w:val="nil"/>
              <w:right w:val="nil"/>
            </w:tcBorders>
          </w:tcPr>
          <w:p w14:paraId="508253F1" w14:textId="77777777" w:rsidR="00D63872" w:rsidRPr="000737F8" w:rsidRDefault="00D63872" w:rsidP="00D14C58">
            <w:pPr>
              <w:pStyle w:val="ListBullet"/>
              <w:rPr>
                <w:rFonts w:ascii="Nunito Sans Light" w:hAnsi="Nunito Sans Light"/>
                <w:sz w:val="21"/>
                <w:szCs w:val="21"/>
              </w:rPr>
            </w:pPr>
          </w:p>
        </w:tc>
        <w:tc>
          <w:tcPr>
            <w:tcW w:w="2940" w:type="dxa"/>
            <w:gridSpan w:val="5"/>
            <w:tcBorders>
              <w:top w:val="single" w:sz="4" w:space="0" w:color="auto"/>
              <w:left w:val="nil"/>
              <w:bottom w:val="nil"/>
              <w:right w:val="nil"/>
            </w:tcBorders>
          </w:tcPr>
          <w:p w14:paraId="32DB1CAB" w14:textId="77777777" w:rsidR="00D63872" w:rsidRPr="000737F8" w:rsidRDefault="00D63872" w:rsidP="00D14C58">
            <w:pPr>
              <w:pStyle w:val="ListBullet"/>
              <w:rPr>
                <w:rFonts w:ascii="Nunito Sans Light" w:hAnsi="Nunito Sans Light"/>
                <w:sz w:val="21"/>
                <w:szCs w:val="21"/>
              </w:rPr>
            </w:pPr>
          </w:p>
        </w:tc>
        <w:tc>
          <w:tcPr>
            <w:tcW w:w="5074" w:type="dxa"/>
            <w:tcBorders>
              <w:top w:val="single" w:sz="4" w:space="0" w:color="auto"/>
              <w:left w:val="nil"/>
              <w:bottom w:val="nil"/>
              <w:right w:val="single" w:sz="4" w:space="0" w:color="auto"/>
            </w:tcBorders>
          </w:tcPr>
          <w:p w14:paraId="1AE796FA" w14:textId="77777777" w:rsidR="00D63872" w:rsidRPr="000737F8" w:rsidRDefault="00D63872" w:rsidP="00D14C58">
            <w:pPr>
              <w:pStyle w:val="ListBullet"/>
              <w:rPr>
                <w:rFonts w:ascii="Nunito Sans Light" w:hAnsi="Nunito Sans Light"/>
                <w:sz w:val="21"/>
                <w:szCs w:val="21"/>
              </w:rPr>
            </w:pPr>
          </w:p>
        </w:tc>
      </w:tr>
      <w:tr w:rsidR="00D63872" w:rsidRPr="000737F8" w14:paraId="147F00DB" w14:textId="77777777" w:rsidTr="006F6768">
        <w:trPr>
          <w:trHeight w:val="907"/>
        </w:trPr>
        <w:tc>
          <w:tcPr>
            <w:tcW w:w="9641" w:type="dxa"/>
            <w:gridSpan w:val="9"/>
            <w:tcBorders>
              <w:top w:val="nil"/>
              <w:left w:val="single" w:sz="4" w:space="0" w:color="auto"/>
              <w:bottom w:val="nil"/>
              <w:right w:val="single" w:sz="4" w:space="0" w:color="auto"/>
            </w:tcBorders>
          </w:tcPr>
          <w:p w14:paraId="74C3BEE3" w14:textId="77777777" w:rsidR="00D63872" w:rsidRPr="000737F8" w:rsidRDefault="00D63872" w:rsidP="00D14C58">
            <w:pPr>
              <w:pStyle w:val="ListBullet"/>
              <w:rPr>
                <w:rFonts w:ascii="Nunito Sans Light" w:hAnsi="Nunito Sans Light"/>
                <w:sz w:val="21"/>
                <w:szCs w:val="21"/>
              </w:rPr>
            </w:pPr>
            <w:r w:rsidRPr="000737F8">
              <w:rPr>
                <w:rFonts w:ascii="Nunito Sans Light" w:hAnsi="Nunito Sans Light"/>
                <w:sz w:val="21"/>
                <w:szCs w:val="21"/>
              </w:rPr>
              <w:t xml:space="preserve">Email is used to invite short-listed candidates to interview. You are advised to check your spam filter in case correspondence is there. </w:t>
            </w:r>
          </w:p>
        </w:tc>
      </w:tr>
      <w:tr w:rsidR="00D63872" w:rsidRPr="000737F8" w14:paraId="41B42C92" w14:textId="77777777" w:rsidTr="006F6768">
        <w:tc>
          <w:tcPr>
            <w:tcW w:w="1447" w:type="dxa"/>
            <w:gridSpan w:val="2"/>
            <w:tcBorders>
              <w:top w:val="nil"/>
              <w:left w:val="single" w:sz="4" w:space="0" w:color="auto"/>
              <w:bottom w:val="nil"/>
              <w:right w:val="nil"/>
            </w:tcBorders>
          </w:tcPr>
          <w:p w14:paraId="675084BC" w14:textId="77777777" w:rsidR="00D63872" w:rsidRPr="000737F8" w:rsidRDefault="00D63872" w:rsidP="00D14C58">
            <w:pPr>
              <w:pStyle w:val="ListBullet"/>
              <w:rPr>
                <w:rFonts w:ascii="Nunito Sans Light" w:hAnsi="Nunito Sans Light"/>
                <w:sz w:val="21"/>
                <w:szCs w:val="21"/>
              </w:rPr>
            </w:pPr>
            <w:r w:rsidRPr="000737F8">
              <w:rPr>
                <w:rFonts w:ascii="Nunito Sans Light" w:hAnsi="Nunito Sans Light"/>
                <w:sz w:val="21"/>
                <w:szCs w:val="21"/>
              </w:rPr>
              <w:t xml:space="preserve">Telephone </w:t>
            </w:r>
          </w:p>
        </w:tc>
        <w:tc>
          <w:tcPr>
            <w:tcW w:w="2518" w:type="dxa"/>
            <w:gridSpan w:val="3"/>
            <w:tcBorders>
              <w:top w:val="nil"/>
              <w:left w:val="nil"/>
              <w:bottom w:val="single" w:sz="4" w:space="0" w:color="auto"/>
              <w:right w:val="nil"/>
            </w:tcBorders>
          </w:tcPr>
          <w:p w14:paraId="1700FC76" w14:textId="77777777" w:rsidR="00D63872" w:rsidRPr="000737F8" w:rsidRDefault="00D63872" w:rsidP="00D14C58">
            <w:pPr>
              <w:pStyle w:val="ListBullet"/>
              <w:rPr>
                <w:rFonts w:ascii="Nunito Sans Light" w:hAnsi="Nunito Sans Light"/>
                <w:sz w:val="21"/>
                <w:szCs w:val="21"/>
              </w:rPr>
            </w:pPr>
            <w:r w:rsidRPr="000737F8">
              <w:rPr>
                <w:rFonts w:ascii="Nunito Sans Light" w:hAnsi="Nunito Sans Light"/>
                <w:sz w:val="21"/>
                <w:szCs w:val="21"/>
              </w:rPr>
              <w:t>Day</w:t>
            </w:r>
          </w:p>
        </w:tc>
        <w:tc>
          <w:tcPr>
            <w:tcW w:w="236" w:type="dxa"/>
            <w:gridSpan w:val="2"/>
            <w:tcBorders>
              <w:top w:val="nil"/>
              <w:left w:val="nil"/>
              <w:bottom w:val="nil"/>
              <w:right w:val="nil"/>
            </w:tcBorders>
          </w:tcPr>
          <w:p w14:paraId="1BE1FE61" w14:textId="77777777" w:rsidR="00D63872" w:rsidRPr="000737F8" w:rsidRDefault="00D63872" w:rsidP="00D14C58">
            <w:pPr>
              <w:pStyle w:val="ListBullet"/>
              <w:rPr>
                <w:rFonts w:ascii="Nunito Sans Light" w:hAnsi="Nunito Sans Light"/>
                <w:sz w:val="21"/>
                <w:szCs w:val="21"/>
              </w:rPr>
            </w:pPr>
          </w:p>
        </w:tc>
        <w:tc>
          <w:tcPr>
            <w:tcW w:w="5440" w:type="dxa"/>
            <w:gridSpan w:val="2"/>
            <w:tcBorders>
              <w:top w:val="nil"/>
              <w:left w:val="nil"/>
              <w:bottom w:val="nil"/>
              <w:right w:val="single" w:sz="4" w:space="0" w:color="auto"/>
            </w:tcBorders>
          </w:tcPr>
          <w:p w14:paraId="47E89BF7" w14:textId="77777777" w:rsidR="00D63872" w:rsidRPr="000737F8" w:rsidRDefault="00D63872" w:rsidP="00D14C58">
            <w:pPr>
              <w:pStyle w:val="ListBullet"/>
              <w:rPr>
                <w:rFonts w:ascii="Nunito Sans Light" w:hAnsi="Nunito Sans Light"/>
                <w:sz w:val="21"/>
                <w:szCs w:val="21"/>
              </w:rPr>
            </w:pPr>
            <w:r w:rsidRPr="000737F8">
              <w:rPr>
                <w:rFonts w:ascii="Nunito Sans Light" w:hAnsi="Nunito Sans Light"/>
                <w:sz w:val="21"/>
                <w:szCs w:val="21"/>
              </w:rPr>
              <w:t>Evening</w:t>
            </w:r>
          </w:p>
        </w:tc>
      </w:tr>
      <w:tr w:rsidR="00D63872" w:rsidRPr="000737F8" w14:paraId="75DA2A73" w14:textId="77777777" w:rsidTr="006F6768">
        <w:tc>
          <w:tcPr>
            <w:tcW w:w="3066" w:type="dxa"/>
            <w:gridSpan w:val="4"/>
            <w:tcBorders>
              <w:top w:val="nil"/>
              <w:left w:val="single" w:sz="4" w:space="0" w:color="auto"/>
              <w:bottom w:val="single" w:sz="4" w:space="0" w:color="auto"/>
              <w:right w:val="nil"/>
            </w:tcBorders>
          </w:tcPr>
          <w:p w14:paraId="381EAEB6" w14:textId="77777777" w:rsidR="00D63872" w:rsidRPr="000737F8" w:rsidRDefault="00D63872" w:rsidP="00D14C58">
            <w:pPr>
              <w:pStyle w:val="ListBullet"/>
              <w:rPr>
                <w:rFonts w:ascii="Nunito Sans Light" w:hAnsi="Nunito Sans Light"/>
                <w:sz w:val="21"/>
                <w:szCs w:val="21"/>
              </w:rPr>
            </w:pPr>
            <w:r w:rsidRPr="000737F8">
              <w:rPr>
                <w:rFonts w:ascii="Nunito Sans Light" w:hAnsi="Nunito Sans Light"/>
                <w:sz w:val="21"/>
                <w:szCs w:val="21"/>
              </w:rPr>
              <w:t>National Insurance Number</w:t>
            </w:r>
          </w:p>
        </w:tc>
        <w:tc>
          <w:tcPr>
            <w:tcW w:w="6575" w:type="dxa"/>
            <w:gridSpan w:val="5"/>
            <w:tcBorders>
              <w:top w:val="single" w:sz="4" w:space="0" w:color="auto"/>
              <w:left w:val="nil"/>
              <w:bottom w:val="single" w:sz="4" w:space="0" w:color="auto"/>
              <w:right w:val="single" w:sz="4" w:space="0" w:color="auto"/>
            </w:tcBorders>
          </w:tcPr>
          <w:p w14:paraId="0C215583" w14:textId="77777777" w:rsidR="00D63872" w:rsidRPr="000737F8" w:rsidRDefault="00D63872" w:rsidP="00D14C58">
            <w:pPr>
              <w:pStyle w:val="ListBullet"/>
              <w:rPr>
                <w:rFonts w:ascii="Nunito Sans Light" w:hAnsi="Nunito Sans Light"/>
                <w:sz w:val="21"/>
                <w:szCs w:val="21"/>
              </w:rPr>
            </w:pPr>
          </w:p>
        </w:tc>
      </w:tr>
      <w:tr w:rsidR="00D63872" w:rsidRPr="000737F8" w14:paraId="5F20703E" w14:textId="77777777" w:rsidTr="006F6768">
        <w:tc>
          <w:tcPr>
            <w:tcW w:w="9641" w:type="dxa"/>
            <w:gridSpan w:val="9"/>
            <w:tcBorders>
              <w:top w:val="single" w:sz="4" w:space="0" w:color="auto"/>
              <w:left w:val="single" w:sz="4" w:space="0" w:color="auto"/>
              <w:right w:val="single" w:sz="4" w:space="0" w:color="auto"/>
            </w:tcBorders>
          </w:tcPr>
          <w:p w14:paraId="4D9B6FE5" w14:textId="77777777" w:rsidR="00D63872" w:rsidRPr="000737F8" w:rsidRDefault="00D63872" w:rsidP="00D14C58">
            <w:pPr>
              <w:pStyle w:val="ListBullet"/>
              <w:rPr>
                <w:rFonts w:ascii="Nunito Sans Light" w:hAnsi="Nunito Sans Light"/>
                <w:sz w:val="21"/>
                <w:szCs w:val="21"/>
              </w:rPr>
            </w:pPr>
            <w:r w:rsidRPr="000737F8">
              <w:rPr>
                <w:rFonts w:ascii="Nunito Sans Light" w:hAnsi="Nunito Sans Light"/>
                <w:sz w:val="21"/>
                <w:szCs w:val="21"/>
              </w:rPr>
              <w:t xml:space="preserve">REFEREES </w:t>
            </w:r>
          </w:p>
        </w:tc>
      </w:tr>
      <w:tr w:rsidR="00D63872" w:rsidRPr="000737F8" w14:paraId="76044C85" w14:textId="77777777" w:rsidTr="006F6768">
        <w:tc>
          <w:tcPr>
            <w:tcW w:w="400" w:type="dxa"/>
            <w:vMerge w:val="restart"/>
          </w:tcPr>
          <w:p w14:paraId="7A7EE25F" w14:textId="77777777" w:rsidR="00D63872" w:rsidRPr="000737F8" w:rsidRDefault="00D63872" w:rsidP="00D14C58">
            <w:pPr>
              <w:pStyle w:val="ListBullet"/>
              <w:rPr>
                <w:rFonts w:ascii="Nunito Sans Light" w:hAnsi="Nunito Sans Light"/>
                <w:sz w:val="21"/>
                <w:szCs w:val="21"/>
              </w:rPr>
            </w:pPr>
            <w:r w:rsidRPr="000737F8">
              <w:rPr>
                <w:rFonts w:ascii="Nunito Sans Light" w:hAnsi="Nunito Sans Light"/>
                <w:sz w:val="21"/>
                <w:szCs w:val="21"/>
              </w:rPr>
              <w:t>1.</w:t>
            </w:r>
          </w:p>
        </w:tc>
        <w:tc>
          <w:tcPr>
            <w:tcW w:w="9241" w:type="dxa"/>
            <w:gridSpan w:val="8"/>
            <w:tcBorders>
              <w:right w:val="single" w:sz="4" w:space="0" w:color="auto"/>
            </w:tcBorders>
          </w:tcPr>
          <w:p w14:paraId="70BF4D45" w14:textId="77777777" w:rsidR="00D63872" w:rsidRPr="000737F8" w:rsidRDefault="00D63872" w:rsidP="00D14C58">
            <w:pPr>
              <w:pStyle w:val="ListBullet"/>
              <w:rPr>
                <w:rFonts w:ascii="Nunito Sans Light" w:hAnsi="Nunito Sans Light"/>
                <w:sz w:val="21"/>
                <w:szCs w:val="21"/>
              </w:rPr>
            </w:pPr>
          </w:p>
        </w:tc>
      </w:tr>
      <w:tr w:rsidR="00D63872" w:rsidRPr="000737F8" w14:paraId="31395492" w14:textId="77777777" w:rsidTr="006F6768">
        <w:tc>
          <w:tcPr>
            <w:tcW w:w="400" w:type="dxa"/>
            <w:vMerge/>
          </w:tcPr>
          <w:p w14:paraId="1DF87F48" w14:textId="77777777" w:rsidR="00D63872" w:rsidRPr="000737F8" w:rsidRDefault="00D63872" w:rsidP="00D14C58">
            <w:pPr>
              <w:pStyle w:val="ListBullet"/>
              <w:rPr>
                <w:rFonts w:ascii="Nunito Sans Light" w:hAnsi="Nunito Sans Light"/>
                <w:sz w:val="21"/>
                <w:szCs w:val="21"/>
              </w:rPr>
            </w:pPr>
          </w:p>
        </w:tc>
        <w:tc>
          <w:tcPr>
            <w:tcW w:w="9241" w:type="dxa"/>
            <w:gridSpan w:val="8"/>
            <w:tcBorders>
              <w:right w:val="single" w:sz="4" w:space="0" w:color="auto"/>
            </w:tcBorders>
          </w:tcPr>
          <w:p w14:paraId="6137B576" w14:textId="77777777" w:rsidR="00D63872" w:rsidRPr="000737F8" w:rsidRDefault="00D63872" w:rsidP="00D14C58">
            <w:pPr>
              <w:pStyle w:val="ListBullet"/>
              <w:rPr>
                <w:rFonts w:ascii="Nunito Sans Light" w:hAnsi="Nunito Sans Light"/>
                <w:sz w:val="21"/>
                <w:szCs w:val="21"/>
              </w:rPr>
            </w:pPr>
          </w:p>
        </w:tc>
      </w:tr>
      <w:tr w:rsidR="00D63872" w:rsidRPr="000737F8" w14:paraId="284981B0" w14:textId="77777777" w:rsidTr="006F6768">
        <w:tc>
          <w:tcPr>
            <w:tcW w:w="400" w:type="dxa"/>
            <w:vMerge/>
          </w:tcPr>
          <w:p w14:paraId="7F6E43AC" w14:textId="77777777" w:rsidR="00D63872" w:rsidRPr="000737F8" w:rsidRDefault="00D63872" w:rsidP="00D14C58">
            <w:pPr>
              <w:pStyle w:val="ListBullet"/>
              <w:rPr>
                <w:rFonts w:ascii="Nunito Sans Light" w:hAnsi="Nunito Sans Light"/>
                <w:sz w:val="21"/>
                <w:szCs w:val="21"/>
              </w:rPr>
            </w:pPr>
          </w:p>
        </w:tc>
        <w:tc>
          <w:tcPr>
            <w:tcW w:w="9241" w:type="dxa"/>
            <w:gridSpan w:val="8"/>
            <w:tcBorders>
              <w:right w:val="single" w:sz="4" w:space="0" w:color="auto"/>
            </w:tcBorders>
          </w:tcPr>
          <w:p w14:paraId="44270722" w14:textId="77777777" w:rsidR="00D63872" w:rsidRPr="000737F8" w:rsidRDefault="00D63872" w:rsidP="00D14C58">
            <w:pPr>
              <w:pStyle w:val="ListBullet"/>
              <w:rPr>
                <w:rFonts w:ascii="Nunito Sans Light" w:hAnsi="Nunito Sans Light"/>
                <w:sz w:val="21"/>
                <w:szCs w:val="21"/>
              </w:rPr>
            </w:pPr>
            <w:r w:rsidRPr="000737F8">
              <w:rPr>
                <w:rFonts w:ascii="Nunito Sans Light" w:hAnsi="Nunito Sans Light"/>
                <w:sz w:val="21"/>
                <w:szCs w:val="21"/>
              </w:rPr>
              <w:t xml:space="preserve">                                         Relationship to referee</w:t>
            </w:r>
          </w:p>
        </w:tc>
      </w:tr>
      <w:tr w:rsidR="00D63872" w:rsidRPr="000737F8" w14:paraId="7A04B4D7" w14:textId="77777777" w:rsidTr="006F6768">
        <w:tc>
          <w:tcPr>
            <w:tcW w:w="400" w:type="dxa"/>
            <w:vMerge/>
          </w:tcPr>
          <w:p w14:paraId="27010AB7" w14:textId="77777777" w:rsidR="00D63872" w:rsidRPr="000737F8" w:rsidRDefault="00D63872" w:rsidP="00D14C58">
            <w:pPr>
              <w:pStyle w:val="ListBullet"/>
              <w:rPr>
                <w:rFonts w:ascii="Nunito Sans Light" w:hAnsi="Nunito Sans Light"/>
                <w:sz w:val="21"/>
                <w:szCs w:val="21"/>
              </w:rPr>
            </w:pPr>
          </w:p>
        </w:tc>
        <w:tc>
          <w:tcPr>
            <w:tcW w:w="9241" w:type="dxa"/>
            <w:gridSpan w:val="8"/>
            <w:tcBorders>
              <w:right w:val="single" w:sz="4" w:space="0" w:color="auto"/>
            </w:tcBorders>
          </w:tcPr>
          <w:p w14:paraId="6E04D6C9" w14:textId="77777777" w:rsidR="00D63872" w:rsidRPr="000737F8" w:rsidRDefault="00D63872" w:rsidP="00D14C58">
            <w:pPr>
              <w:pStyle w:val="ListBullet"/>
              <w:rPr>
                <w:rFonts w:ascii="Nunito Sans Light" w:hAnsi="Nunito Sans Light"/>
                <w:sz w:val="21"/>
                <w:szCs w:val="21"/>
              </w:rPr>
            </w:pPr>
            <w:r w:rsidRPr="000737F8">
              <w:rPr>
                <w:rFonts w:ascii="Nunito Sans Light" w:hAnsi="Nunito Sans Light"/>
                <w:sz w:val="21"/>
                <w:szCs w:val="21"/>
              </w:rPr>
              <w:t>Email address:</w:t>
            </w:r>
          </w:p>
          <w:p w14:paraId="4AB0C1B9" w14:textId="77777777" w:rsidR="00D63872" w:rsidRPr="000737F8" w:rsidRDefault="00D63872" w:rsidP="00D14C58">
            <w:pPr>
              <w:pStyle w:val="ListBullet"/>
              <w:rPr>
                <w:rFonts w:ascii="Nunito Sans Light" w:hAnsi="Nunito Sans Light"/>
                <w:sz w:val="21"/>
                <w:szCs w:val="21"/>
              </w:rPr>
            </w:pPr>
            <w:r w:rsidRPr="000737F8">
              <w:rPr>
                <w:rFonts w:ascii="Nunito Sans Light" w:hAnsi="Nunito Sans Light"/>
                <w:sz w:val="21"/>
                <w:szCs w:val="21"/>
              </w:rPr>
              <w:t>May we contact this referee without further authority from you?  Yes/No</w:t>
            </w:r>
          </w:p>
        </w:tc>
      </w:tr>
      <w:tr w:rsidR="00D63872" w:rsidRPr="000737F8" w14:paraId="5ECBD88D" w14:textId="77777777" w:rsidTr="006F6768">
        <w:tc>
          <w:tcPr>
            <w:tcW w:w="400" w:type="dxa"/>
            <w:vMerge w:val="restart"/>
          </w:tcPr>
          <w:p w14:paraId="219A85C2" w14:textId="77777777" w:rsidR="00D63872" w:rsidRPr="000737F8" w:rsidRDefault="00D63872" w:rsidP="00D14C58">
            <w:pPr>
              <w:pStyle w:val="ListBullet"/>
              <w:rPr>
                <w:rFonts w:ascii="Nunito Sans Light" w:hAnsi="Nunito Sans Light"/>
                <w:sz w:val="21"/>
                <w:szCs w:val="21"/>
              </w:rPr>
            </w:pPr>
            <w:r w:rsidRPr="000737F8">
              <w:rPr>
                <w:rFonts w:ascii="Nunito Sans Light" w:hAnsi="Nunito Sans Light"/>
                <w:sz w:val="21"/>
                <w:szCs w:val="21"/>
              </w:rPr>
              <w:t>2.</w:t>
            </w:r>
          </w:p>
        </w:tc>
        <w:tc>
          <w:tcPr>
            <w:tcW w:w="9241" w:type="dxa"/>
            <w:gridSpan w:val="8"/>
            <w:tcBorders>
              <w:right w:val="single" w:sz="4" w:space="0" w:color="auto"/>
            </w:tcBorders>
          </w:tcPr>
          <w:p w14:paraId="400A1B73" w14:textId="77777777" w:rsidR="00D63872" w:rsidRPr="000737F8" w:rsidRDefault="00D63872" w:rsidP="00D14C58">
            <w:pPr>
              <w:pStyle w:val="ListBullet"/>
              <w:rPr>
                <w:rFonts w:ascii="Nunito Sans Light" w:hAnsi="Nunito Sans Light"/>
                <w:sz w:val="21"/>
                <w:szCs w:val="21"/>
              </w:rPr>
            </w:pPr>
          </w:p>
        </w:tc>
      </w:tr>
      <w:tr w:rsidR="00D63872" w:rsidRPr="000737F8" w14:paraId="3DFFB20B" w14:textId="77777777" w:rsidTr="006F6768">
        <w:tc>
          <w:tcPr>
            <w:tcW w:w="400" w:type="dxa"/>
            <w:vMerge/>
          </w:tcPr>
          <w:p w14:paraId="4D3F87E4" w14:textId="77777777" w:rsidR="00D63872" w:rsidRPr="000737F8" w:rsidRDefault="00D63872" w:rsidP="00D14C58">
            <w:pPr>
              <w:pStyle w:val="ListBullet"/>
              <w:rPr>
                <w:rFonts w:ascii="Nunito Sans Light" w:hAnsi="Nunito Sans Light"/>
                <w:sz w:val="21"/>
                <w:szCs w:val="21"/>
              </w:rPr>
            </w:pPr>
          </w:p>
        </w:tc>
        <w:tc>
          <w:tcPr>
            <w:tcW w:w="9241" w:type="dxa"/>
            <w:gridSpan w:val="8"/>
            <w:tcBorders>
              <w:right w:val="single" w:sz="4" w:space="0" w:color="auto"/>
            </w:tcBorders>
          </w:tcPr>
          <w:p w14:paraId="194D1A89" w14:textId="77777777" w:rsidR="00D63872" w:rsidRPr="000737F8" w:rsidRDefault="00D63872" w:rsidP="00D14C58">
            <w:pPr>
              <w:pStyle w:val="ListBullet"/>
              <w:rPr>
                <w:rFonts w:ascii="Nunito Sans Light" w:hAnsi="Nunito Sans Light"/>
                <w:sz w:val="21"/>
                <w:szCs w:val="21"/>
              </w:rPr>
            </w:pPr>
          </w:p>
        </w:tc>
      </w:tr>
      <w:tr w:rsidR="00D63872" w:rsidRPr="000737F8" w14:paraId="5D85E2CE" w14:textId="77777777" w:rsidTr="006F6768">
        <w:tc>
          <w:tcPr>
            <w:tcW w:w="400" w:type="dxa"/>
            <w:vMerge/>
          </w:tcPr>
          <w:p w14:paraId="155E1349" w14:textId="77777777" w:rsidR="00D63872" w:rsidRPr="000737F8" w:rsidRDefault="00D63872" w:rsidP="00D14C58">
            <w:pPr>
              <w:pStyle w:val="ListBullet"/>
              <w:rPr>
                <w:rFonts w:ascii="Nunito Sans Light" w:hAnsi="Nunito Sans Light"/>
                <w:sz w:val="21"/>
                <w:szCs w:val="21"/>
              </w:rPr>
            </w:pPr>
          </w:p>
        </w:tc>
        <w:tc>
          <w:tcPr>
            <w:tcW w:w="9241" w:type="dxa"/>
            <w:gridSpan w:val="8"/>
            <w:tcBorders>
              <w:right w:val="single" w:sz="4" w:space="0" w:color="auto"/>
            </w:tcBorders>
          </w:tcPr>
          <w:p w14:paraId="55168F57" w14:textId="77777777" w:rsidR="00D63872" w:rsidRPr="000737F8" w:rsidRDefault="00D63872" w:rsidP="00D14C58">
            <w:pPr>
              <w:pStyle w:val="ListBullet"/>
              <w:rPr>
                <w:rFonts w:ascii="Nunito Sans Light" w:hAnsi="Nunito Sans Light"/>
                <w:sz w:val="21"/>
                <w:szCs w:val="21"/>
              </w:rPr>
            </w:pPr>
            <w:r w:rsidRPr="000737F8">
              <w:rPr>
                <w:rFonts w:ascii="Nunito Sans Light" w:hAnsi="Nunito Sans Light"/>
                <w:sz w:val="21"/>
                <w:szCs w:val="21"/>
              </w:rPr>
              <w:t xml:space="preserve">                                           Relationship to referee</w:t>
            </w:r>
          </w:p>
        </w:tc>
      </w:tr>
      <w:tr w:rsidR="00D63872" w:rsidRPr="000737F8" w14:paraId="50D0CF65" w14:textId="77777777" w:rsidTr="006F6768">
        <w:tc>
          <w:tcPr>
            <w:tcW w:w="400" w:type="dxa"/>
            <w:vMerge/>
          </w:tcPr>
          <w:p w14:paraId="745AEFBF" w14:textId="77777777" w:rsidR="00D63872" w:rsidRPr="000737F8" w:rsidRDefault="00D63872" w:rsidP="00D14C58">
            <w:pPr>
              <w:pStyle w:val="ListBullet"/>
              <w:rPr>
                <w:rFonts w:ascii="Nunito Sans Light" w:hAnsi="Nunito Sans Light"/>
                <w:sz w:val="21"/>
                <w:szCs w:val="21"/>
              </w:rPr>
            </w:pPr>
          </w:p>
        </w:tc>
        <w:tc>
          <w:tcPr>
            <w:tcW w:w="9241" w:type="dxa"/>
            <w:gridSpan w:val="8"/>
            <w:tcBorders>
              <w:right w:val="single" w:sz="4" w:space="0" w:color="auto"/>
            </w:tcBorders>
          </w:tcPr>
          <w:p w14:paraId="5FAC5657" w14:textId="77777777" w:rsidR="00D63872" w:rsidRPr="000737F8" w:rsidRDefault="00D63872" w:rsidP="00D14C58">
            <w:pPr>
              <w:pStyle w:val="ListBullet"/>
              <w:rPr>
                <w:rFonts w:ascii="Nunito Sans Light" w:hAnsi="Nunito Sans Light"/>
                <w:sz w:val="21"/>
                <w:szCs w:val="21"/>
              </w:rPr>
            </w:pPr>
            <w:r w:rsidRPr="000737F8">
              <w:rPr>
                <w:rFonts w:ascii="Nunito Sans Light" w:hAnsi="Nunito Sans Light"/>
                <w:sz w:val="21"/>
                <w:szCs w:val="21"/>
              </w:rPr>
              <w:t>Email address:</w:t>
            </w:r>
          </w:p>
          <w:p w14:paraId="71792D6E" w14:textId="77777777" w:rsidR="00D63872" w:rsidRPr="000737F8" w:rsidRDefault="00D63872" w:rsidP="00D14C58">
            <w:pPr>
              <w:pStyle w:val="ListBullet"/>
              <w:rPr>
                <w:rFonts w:ascii="Nunito Sans Light" w:hAnsi="Nunito Sans Light"/>
                <w:sz w:val="21"/>
                <w:szCs w:val="21"/>
              </w:rPr>
            </w:pPr>
            <w:r w:rsidRPr="000737F8">
              <w:rPr>
                <w:rFonts w:ascii="Nunito Sans Light" w:hAnsi="Nunito Sans Light"/>
                <w:sz w:val="21"/>
                <w:szCs w:val="21"/>
              </w:rPr>
              <w:t>May we contact this referee without further authority from you?  Yes/No</w:t>
            </w:r>
          </w:p>
        </w:tc>
      </w:tr>
      <w:tr w:rsidR="00D63872" w:rsidRPr="000737F8" w14:paraId="1900E9BE" w14:textId="77777777" w:rsidTr="006F6768">
        <w:tc>
          <w:tcPr>
            <w:tcW w:w="400" w:type="dxa"/>
          </w:tcPr>
          <w:p w14:paraId="75B12809" w14:textId="77777777" w:rsidR="00D63872" w:rsidRPr="000737F8" w:rsidRDefault="00D63872" w:rsidP="00D14C58">
            <w:pPr>
              <w:pStyle w:val="ListBullet"/>
              <w:rPr>
                <w:rFonts w:ascii="Nunito Sans Light" w:hAnsi="Nunito Sans Light"/>
                <w:sz w:val="21"/>
                <w:szCs w:val="21"/>
              </w:rPr>
            </w:pPr>
            <w:r w:rsidRPr="000737F8">
              <w:rPr>
                <w:rFonts w:ascii="Nunito Sans Light" w:hAnsi="Nunito Sans Light"/>
                <w:sz w:val="21"/>
                <w:szCs w:val="21"/>
              </w:rPr>
              <w:t>3.</w:t>
            </w:r>
          </w:p>
        </w:tc>
        <w:tc>
          <w:tcPr>
            <w:tcW w:w="9241" w:type="dxa"/>
            <w:gridSpan w:val="8"/>
            <w:tcBorders>
              <w:right w:val="single" w:sz="4" w:space="0" w:color="auto"/>
            </w:tcBorders>
          </w:tcPr>
          <w:p w14:paraId="2859D303" w14:textId="77777777" w:rsidR="00D63872" w:rsidRPr="000737F8" w:rsidRDefault="00D63872" w:rsidP="00D14C58">
            <w:pPr>
              <w:pStyle w:val="ListBullet"/>
              <w:rPr>
                <w:rFonts w:ascii="Nunito Sans Light" w:hAnsi="Nunito Sans Light"/>
                <w:sz w:val="21"/>
                <w:szCs w:val="21"/>
              </w:rPr>
            </w:pPr>
          </w:p>
        </w:tc>
      </w:tr>
      <w:tr w:rsidR="00D63872" w:rsidRPr="000737F8" w14:paraId="066353AD" w14:textId="77777777" w:rsidTr="006F6768">
        <w:tc>
          <w:tcPr>
            <w:tcW w:w="400" w:type="dxa"/>
          </w:tcPr>
          <w:p w14:paraId="5313D4B8" w14:textId="77777777" w:rsidR="00D63872" w:rsidRPr="000737F8" w:rsidRDefault="00D63872" w:rsidP="00D14C58">
            <w:pPr>
              <w:pStyle w:val="ListBullet"/>
              <w:rPr>
                <w:rFonts w:ascii="Nunito Sans Light" w:hAnsi="Nunito Sans Light"/>
                <w:sz w:val="21"/>
                <w:szCs w:val="21"/>
              </w:rPr>
            </w:pPr>
          </w:p>
        </w:tc>
        <w:tc>
          <w:tcPr>
            <w:tcW w:w="9241" w:type="dxa"/>
            <w:gridSpan w:val="8"/>
            <w:tcBorders>
              <w:right w:val="single" w:sz="4" w:space="0" w:color="auto"/>
            </w:tcBorders>
          </w:tcPr>
          <w:p w14:paraId="3AD4879D" w14:textId="77777777" w:rsidR="00D63872" w:rsidRPr="000737F8" w:rsidRDefault="00D63872" w:rsidP="00D14C58">
            <w:pPr>
              <w:pStyle w:val="ListBullet"/>
              <w:rPr>
                <w:rFonts w:ascii="Nunito Sans Light" w:hAnsi="Nunito Sans Light"/>
                <w:sz w:val="21"/>
                <w:szCs w:val="21"/>
              </w:rPr>
            </w:pPr>
          </w:p>
        </w:tc>
      </w:tr>
      <w:tr w:rsidR="00D63872" w:rsidRPr="000737F8" w14:paraId="62BC257B" w14:textId="77777777" w:rsidTr="006F6768">
        <w:tc>
          <w:tcPr>
            <w:tcW w:w="400" w:type="dxa"/>
          </w:tcPr>
          <w:p w14:paraId="2B8DCBD2" w14:textId="77777777" w:rsidR="00D63872" w:rsidRPr="000737F8" w:rsidRDefault="00D63872" w:rsidP="00D14C58">
            <w:pPr>
              <w:pStyle w:val="ListBullet"/>
              <w:rPr>
                <w:rFonts w:ascii="Nunito Sans Light" w:hAnsi="Nunito Sans Light"/>
                <w:sz w:val="21"/>
                <w:szCs w:val="21"/>
              </w:rPr>
            </w:pPr>
          </w:p>
        </w:tc>
        <w:tc>
          <w:tcPr>
            <w:tcW w:w="9241" w:type="dxa"/>
            <w:gridSpan w:val="8"/>
            <w:tcBorders>
              <w:right w:val="single" w:sz="4" w:space="0" w:color="auto"/>
            </w:tcBorders>
          </w:tcPr>
          <w:p w14:paraId="79D10510" w14:textId="77777777" w:rsidR="00D63872" w:rsidRPr="000737F8" w:rsidRDefault="00D63872" w:rsidP="00D14C58">
            <w:pPr>
              <w:pStyle w:val="ListBullet"/>
              <w:rPr>
                <w:rFonts w:ascii="Nunito Sans Light" w:hAnsi="Nunito Sans Light"/>
                <w:sz w:val="21"/>
                <w:szCs w:val="21"/>
              </w:rPr>
            </w:pPr>
            <w:r w:rsidRPr="000737F8">
              <w:rPr>
                <w:rFonts w:ascii="Nunito Sans Light" w:hAnsi="Nunito Sans Light"/>
                <w:sz w:val="21"/>
                <w:szCs w:val="21"/>
              </w:rPr>
              <w:t xml:space="preserve">                                           Relationship to referee</w:t>
            </w:r>
          </w:p>
        </w:tc>
      </w:tr>
      <w:tr w:rsidR="00D63872" w:rsidRPr="000737F8" w14:paraId="2CE748D3" w14:textId="77777777" w:rsidTr="006F6768">
        <w:tc>
          <w:tcPr>
            <w:tcW w:w="400" w:type="dxa"/>
          </w:tcPr>
          <w:p w14:paraId="66F6C476" w14:textId="77777777" w:rsidR="00D63872" w:rsidRPr="000737F8" w:rsidRDefault="00D63872" w:rsidP="00D14C58">
            <w:pPr>
              <w:pStyle w:val="ListBullet"/>
              <w:rPr>
                <w:rFonts w:ascii="Nunito Sans Light" w:hAnsi="Nunito Sans Light"/>
                <w:sz w:val="21"/>
                <w:szCs w:val="21"/>
              </w:rPr>
            </w:pPr>
          </w:p>
        </w:tc>
        <w:tc>
          <w:tcPr>
            <w:tcW w:w="9241" w:type="dxa"/>
            <w:gridSpan w:val="8"/>
            <w:tcBorders>
              <w:right w:val="single" w:sz="4" w:space="0" w:color="auto"/>
            </w:tcBorders>
          </w:tcPr>
          <w:p w14:paraId="23DBC879" w14:textId="77777777" w:rsidR="00D63872" w:rsidRPr="000737F8" w:rsidRDefault="00D63872" w:rsidP="00D14C58">
            <w:pPr>
              <w:pStyle w:val="ListBullet"/>
              <w:rPr>
                <w:rFonts w:ascii="Nunito Sans Light" w:hAnsi="Nunito Sans Light"/>
                <w:sz w:val="21"/>
                <w:szCs w:val="21"/>
              </w:rPr>
            </w:pPr>
            <w:r w:rsidRPr="000737F8">
              <w:rPr>
                <w:rFonts w:ascii="Nunito Sans Light" w:hAnsi="Nunito Sans Light"/>
                <w:sz w:val="21"/>
                <w:szCs w:val="21"/>
              </w:rPr>
              <w:t>Email address:</w:t>
            </w:r>
          </w:p>
          <w:p w14:paraId="41A6891F" w14:textId="77777777" w:rsidR="00D63872" w:rsidRPr="000737F8" w:rsidRDefault="00D63872" w:rsidP="00D14C58">
            <w:pPr>
              <w:pStyle w:val="ListBullet"/>
              <w:rPr>
                <w:rFonts w:ascii="Nunito Sans Light" w:hAnsi="Nunito Sans Light"/>
                <w:sz w:val="21"/>
                <w:szCs w:val="21"/>
              </w:rPr>
            </w:pPr>
            <w:r w:rsidRPr="000737F8">
              <w:rPr>
                <w:rFonts w:ascii="Nunito Sans Light" w:hAnsi="Nunito Sans Light"/>
                <w:sz w:val="21"/>
                <w:szCs w:val="21"/>
              </w:rPr>
              <w:t>May we contact this referee without further authority from you?  Yes/No</w:t>
            </w:r>
          </w:p>
        </w:tc>
      </w:tr>
    </w:tbl>
    <w:p w14:paraId="3FE182F8" w14:textId="77777777" w:rsidR="00A85597" w:rsidRPr="000737F8" w:rsidRDefault="00A85597" w:rsidP="00D63872">
      <w:pPr>
        <w:tabs>
          <w:tab w:val="left" w:pos="-720"/>
          <w:tab w:val="left" w:pos="-540"/>
        </w:tabs>
        <w:suppressAutoHyphens/>
        <w:ind w:left="-567" w:right="-1048"/>
        <w:rPr>
          <w:rFonts w:ascii="Nunito Sans Light" w:hAnsi="Nunito Sans Light"/>
          <w:i/>
          <w:spacing w:val="-2"/>
          <w:sz w:val="21"/>
          <w:szCs w:val="21"/>
        </w:rPr>
      </w:pPr>
      <w:r w:rsidRPr="000737F8">
        <w:rPr>
          <w:rFonts w:ascii="Nunito Sans Light" w:hAnsi="Nunito Sans Light"/>
          <w:i/>
          <w:sz w:val="21"/>
          <w:szCs w:val="21"/>
        </w:rPr>
        <w:t>Please note that an offer of employment is subject to satisfactory medical clearance and references.</w:t>
      </w:r>
    </w:p>
    <w:p w14:paraId="496A4666" w14:textId="77777777" w:rsidR="00A85597" w:rsidRPr="000737F8" w:rsidRDefault="00A85597" w:rsidP="00A85597">
      <w:pPr>
        <w:tabs>
          <w:tab w:val="left" w:pos="-720"/>
          <w:tab w:val="left" w:pos="0"/>
        </w:tabs>
        <w:suppressAutoHyphens/>
        <w:jc w:val="both"/>
        <w:rPr>
          <w:rFonts w:ascii="Nunito Sans Light" w:hAnsi="Nunito Sans Light"/>
          <w:spacing w:val="-2"/>
          <w:sz w:val="21"/>
          <w:szCs w:val="21"/>
        </w:rPr>
      </w:pPr>
      <w:r w:rsidRPr="000737F8">
        <w:rPr>
          <w:rFonts w:ascii="Nunito Sans Light" w:hAnsi="Nunito Sans Light"/>
          <w:spacing w:val="-2"/>
          <w:sz w:val="21"/>
          <w:szCs w:val="21"/>
        </w:rPr>
        <w:t xml:space="preserve"> </w:t>
      </w: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620"/>
        <w:gridCol w:w="1260"/>
        <w:gridCol w:w="2340"/>
        <w:gridCol w:w="2520"/>
      </w:tblGrid>
      <w:tr w:rsidR="00A85597" w:rsidRPr="000737F8" w14:paraId="595B1897" w14:textId="77777777" w:rsidTr="007F0080">
        <w:tc>
          <w:tcPr>
            <w:tcW w:w="9720" w:type="dxa"/>
            <w:gridSpan w:val="5"/>
          </w:tcPr>
          <w:p w14:paraId="0D1B9CE3" w14:textId="77777777" w:rsidR="00A85597" w:rsidRPr="000737F8" w:rsidRDefault="00A85597" w:rsidP="007F0080">
            <w:pPr>
              <w:tabs>
                <w:tab w:val="left" w:pos="-720"/>
                <w:tab w:val="left" w:pos="0"/>
              </w:tabs>
              <w:suppressAutoHyphens/>
              <w:jc w:val="both"/>
              <w:rPr>
                <w:rFonts w:ascii="Nunito Sans Light" w:hAnsi="Nunito Sans Light"/>
                <w:b/>
                <w:spacing w:val="-2"/>
                <w:sz w:val="21"/>
                <w:szCs w:val="21"/>
              </w:rPr>
            </w:pPr>
            <w:r w:rsidRPr="000737F8">
              <w:rPr>
                <w:rFonts w:ascii="Nunito Sans Light" w:hAnsi="Nunito Sans Light"/>
                <w:b/>
                <w:spacing w:val="-2"/>
                <w:sz w:val="21"/>
                <w:szCs w:val="21"/>
              </w:rPr>
              <w:t>Education experience</w:t>
            </w:r>
          </w:p>
          <w:p w14:paraId="775E5E2B" w14:textId="77777777" w:rsidR="00A85597" w:rsidRPr="000737F8" w:rsidRDefault="00A85597" w:rsidP="007F0080">
            <w:pPr>
              <w:tabs>
                <w:tab w:val="left" w:pos="-720"/>
                <w:tab w:val="left" w:pos="0"/>
              </w:tabs>
              <w:suppressAutoHyphens/>
              <w:jc w:val="both"/>
              <w:rPr>
                <w:rFonts w:ascii="Nunito Sans Light" w:hAnsi="Nunito Sans Light"/>
                <w:b/>
                <w:spacing w:val="-2"/>
                <w:sz w:val="21"/>
                <w:szCs w:val="21"/>
              </w:rPr>
            </w:pPr>
          </w:p>
          <w:p w14:paraId="7A4F902D" w14:textId="77777777" w:rsidR="00A85597" w:rsidRPr="000737F8" w:rsidRDefault="00A85597" w:rsidP="007F0080">
            <w:pPr>
              <w:tabs>
                <w:tab w:val="left" w:pos="-720"/>
                <w:tab w:val="left" w:pos="0"/>
              </w:tabs>
              <w:suppressAutoHyphens/>
              <w:jc w:val="both"/>
              <w:rPr>
                <w:rFonts w:ascii="Nunito Sans Light" w:hAnsi="Nunito Sans Light"/>
                <w:spacing w:val="-2"/>
                <w:sz w:val="21"/>
                <w:szCs w:val="21"/>
              </w:rPr>
            </w:pPr>
            <w:r w:rsidRPr="000737F8">
              <w:rPr>
                <w:rFonts w:ascii="Nunito Sans Light" w:hAnsi="Nunito Sans Light"/>
                <w:b/>
                <w:spacing w:val="-2"/>
                <w:sz w:val="21"/>
                <w:szCs w:val="21"/>
              </w:rPr>
              <w:t>Educational qualifications</w:t>
            </w:r>
            <w:r w:rsidRPr="000737F8">
              <w:rPr>
                <w:rFonts w:ascii="Nunito Sans Light" w:hAnsi="Nunito Sans Light"/>
                <w:spacing w:val="-2"/>
                <w:sz w:val="21"/>
                <w:szCs w:val="21"/>
              </w:rPr>
              <w:t xml:space="preserve"> (list in chronological order from secondary school onward) </w:t>
            </w:r>
          </w:p>
        </w:tc>
      </w:tr>
      <w:tr w:rsidR="00A85597" w:rsidRPr="000737F8" w14:paraId="453C109B" w14:textId="77777777" w:rsidTr="007F0080">
        <w:tc>
          <w:tcPr>
            <w:tcW w:w="1980" w:type="dxa"/>
          </w:tcPr>
          <w:p w14:paraId="16CB37A5" w14:textId="77777777" w:rsidR="00A85597" w:rsidRPr="000737F8" w:rsidRDefault="00A85597" w:rsidP="007F0080">
            <w:pPr>
              <w:tabs>
                <w:tab w:val="left" w:pos="-720"/>
                <w:tab w:val="left" w:pos="0"/>
              </w:tabs>
              <w:suppressAutoHyphens/>
              <w:rPr>
                <w:rFonts w:ascii="Nunito Sans Light" w:hAnsi="Nunito Sans Light"/>
                <w:spacing w:val="-2"/>
                <w:sz w:val="21"/>
                <w:szCs w:val="21"/>
              </w:rPr>
            </w:pPr>
            <w:r w:rsidRPr="000737F8">
              <w:rPr>
                <w:rFonts w:ascii="Nunito Sans Light" w:hAnsi="Nunito Sans Light"/>
                <w:spacing w:val="-2"/>
                <w:sz w:val="21"/>
                <w:szCs w:val="21"/>
              </w:rPr>
              <w:t xml:space="preserve">Name of </w:t>
            </w:r>
          </w:p>
          <w:p w14:paraId="0D225FCE" w14:textId="77777777" w:rsidR="00A85597" w:rsidRPr="000737F8" w:rsidRDefault="00A85597" w:rsidP="007F0080">
            <w:pPr>
              <w:tabs>
                <w:tab w:val="left" w:pos="-720"/>
                <w:tab w:val="left" w:pos="0"/>
              </w:tabs>
              <w:suppressAutoHyphens/>
              <w:rPr>
                <w:rFonts w:ascii="Nunito Sans Light" w:hAnsi="Nunito Sans Light"/>
                <w:spacing w:val="-2"/>
                <w:sz w:val="21"/>
                <w:szCs w:val="21"/>
              </w:rPr>
            </w:pPr>
            <w:r w:rsidRPr="000737F8">
              <w:rPr>
                <w:rFonts w:ascii="Nunito Sans Light" w:hAnsi="Nunito Sans Light"/>
                <w:spacing w:val="-2"/>
                <w:sz w:val="21"/>
                <w:szCs w:val="21"/>
              </w:rPr>
              <w:t>Institution</w:t>
            </w:r>
          </w:p>
        </w:tc>
        <w:tc>
          <w:tcPr>
            <w:tcW w:w="1620" w:type="dxa"/>
          </w:tcPr>
          <w:p w14:paraId="7AC2116A" w14:textId="77777777" w:rsidR="00A85597" w:rsidRPr="000737F8" w:rsidRDefault="00A85597" w:rsidP="007F0080">
            <w:pPr>
              <w:tabs>
                <w:tab w:val="left" w:pos="-720"/>
                <w:tab w:val="left" w:pos="0"/>
              </w:tabs>
              <w:suppressAutoHyphens/>
              <w:rPr>
                <w:rFonts w:ascii="Nunito Sans Light" w:hAnsi="Nunito Sans Light"/>
                <w:spacing w:val="-2"/>
                <w:sz w:val="21"/>
                <w:szCs w:val="21"/>
              </w:rPr>
            </w:pPr>
            <w:r w:rsidRPr="000737F8">
              <w:rPr>
                <w:rFonts w:ascii="Nunito Sans Light" w:hAnsi="Nunito Sans Light"/>
                <w:spacing w:val="-2"/>
                <w:sz w:val="21"/>
                <w:szCs w:val="21"/>
              </w:rPr>
              <w:t>Dates from/to</w:t>
            </w:r>
          </w:p>
        </w:tc>
        <w:tc>
          <w:tcPr>
            <w:tcW w:w="1260" w:type="dxa"/>
          </w:tcPr>
          <w:p w14:paraId="0222F677" w14:textId="77777777" w:rsidR="00A85597" w:rsidRPr="000737F8" w:rsidRDefault="00A85597" w:rsidP="007F0080">
            <w:pPr>
              <w:tabs>
                <w:tab w:val="left" w:pos="-720"/>
                <w:tab w:val="left" w:pos="0"/>
              </w:tabs>
              <w:suppressAutoHyphens/>
              <w:rPr>
                <w:rFonts w:ascii="Nunito Sans Light" w:hAnsi="Nunito Sans Light"/>
                <w:spacing w:val="-2"/>
                <w:sz w:val="21"/>
                <w:szCs w:val="21"/>
              </w:rPr>
            </w:pPr>
            <w:r w:rsidRPr="000737F8">
              <w:rPr>
                <w:rFonts w:ascii="Nunito Sans Light" w:hAnsi="Nunito Sans Light"/>
                <w:spacing w:val="-2"/>
                <w:sz w:val="21"/>
                <w:szCs w:val="21"/>
              </w:rPr>
              <w:t>Full or part-time</w:t>
            </w:r>
          </w:p>
        </w:tc>
        <w:tc>
          <w:tcPr>
            <w:tcW w:w="2340" w:type="dxa"/>
          </w:tcPr>
          <w:p w14:paraId="1255D686" w14:textId="77777777" w:rsidR="00A85597" w:rsidRPr="000737F8" w:rsidRDefault="00A85597" w:rsidP="007F0080">
            <w:pPr>
              <w:tabs>
                <w:tab w:val="left" w:pos="-720"/>
                <w:tab w:val="left" w:pos="0"/>
              </w:tabs>
              <w:suppressAutoHyphens/>
              <w:rPr>
                <w:rFonts w:ascii="Nunito Sans Light" w:hAnsi="Nunito Sans Light"/>
                <w:spacing w:val="-2"/>
                <w:sz w:val="21"/>
                <w:szCs w:val="21"/>
              </w:rPr>
            </w:pPr>
            <w:r w:rsidRPr="000737F8">
              <w:rPr>
                <w:rFonts w:ascii="Nunito Sans Light" w:hAnsi="Nunito Sans Light"/>
                <w:spacing w:val="-2"/>
                <w:sz w:val="21"/>
                <w:szCs w:val="21"/>
              </w:rPr>
              <w:t>Subjects studied</w:t>
            </w:r>
          </w:p>
        </w:tc>
        <w:tc>
          <w:tcPr>
            <w:tcW w:w="2520" w:type="dxa"/>
          </w:tcPr>
          <w:p w14:paraId="02139B5E" w14:textId="77777777" w:rsidR="00A85597" w:rsidRPr="000737F8" w:rsidRDefault="00A85597" w:rsidP="007F0080">
            <w:pPr>
              <w:tabs>
                <w:tab w:val="left" w:pos="-720"/>
                <w:tab w:val="left" w:pos="0"/>
              </w:tabs>
              <w:suppressAutoHyphens/>
              <w:rPr>
                <w:rFonts w:ascii="Nunito Sans Light" w:hAnsi="Nunito Sans Light"/>
                <w:spacing w:val="-2"/>
                <w:sz w:val="21"/>
                <w:szCs w:val="21"/>
              </w:rPr>
            </w:pPr>
            <w:r w:rsidRPr="000737F8">
              <w:rPr>
                <w:rFonts w:ascii="Nunito Sans Light" w:hAnsi="Nunito Sans Light"/>
                <w:spacing w:val="-2"/>
                <w:sz w:val="21"/>
                <w:szCs w:val="21"/>
              </w:rPr>
              <w:t>Qualifications obtained (include grades)</w:t>
            </w:r>
          </w:p>
        </w:tc>
      </w:tr>
      <w:tr w:rsidR="00A85597" w:rsidRPr="000737F8" w14:paraId="0719F630" w14:textId="77777777" w:rsidTr="007F0080">
        <w:tc>
          <w:tcPr>
            <w:tcW w:w="1980" w:type="dxa"/>
          </w:tcPr>
          <w:p w14:paraId="2C55F1A3" w14:textId="77777777" w:rsidR="00A85597" w:rsidRPr="000737F8" w:rsidRDefault="00A85597" w:rsidP="007F0080">
            <w:pPr>
              <w:tabs>
                <w:tab w:val="left" w:pos="-720"/>
                <w:tab w:val="left" w:pos="0"/>
              </w:tabs>
              <w:suppressAutoHyphens/>
              <w:jc w:val="both"/>
              <w:rPr>
                <w:rFonts w:ascii="Nunito Sans Light" w:hAnsi="Nunito Sans Light"/>
                <w:spacing w:val="-2"/>
                <w:sz w:val="21"/>
                <w:szCs w:val="21"/>
              </w:rPr>
            </w:pPr>
          </w:p>
          <w:p w14:paraId="7823D733" w14:textId="77777777" w:rsidR="00A85597" w:rsidRPr="000737F8" w:rsidRDefault="00A85597" w:rsidP="007F0080">
            <w:pPr>
              <w:tabs>
                <w:tab w:val="left" w:pos="-720"/>
                <w:tab w:val="left" w:pos="0"/>
              </w:tabs>
              <w:suppressAutoHyphens/>
              <w:jc w:val="both"/>
              <w:rPr>
                <w:rFonts w:ascii="Nunito Sans Light" w:hAnsi="Nunito Sans Light"/>
                <w:spacing w:val="-2"/>
                <w:sz w:val="21"/>
                <w:szCs w:val="21"/>
              </w:rPr>
            </w:pPr>
          </w:p>
          <w:p w14:paraId="1203A954" w14:textId="77777777" w:rsidR="00A85597" w:rsidRPr="000737F8" w:rsidRDefault="00A85597" w:rsidP="007F0080">
            <w:pPr>
              <w:tabs>
                <w:tab w:val="left" w:pos="-720"/>
                <w:tab w:val="left" w:pos="0"/>
              </w:tabs>
              <w:suppressAutoHyphens/>
              <w:jc w:val="both"/>
              <w:rPr>
                <w:rFonts w:ascii="Nunito Sans Light" w:hAnsi="Nunito Sans Light"/>
                <w:spacing w:val="-2"/>
                <w:sz w:val="21"/>
                <w:szCs w:val="21"/>
              </w:rPr>
            </w:pPr>
          </w:p>
          <w:p w14:paraId="3183C146" w14:textId="77777777" w:rsidR="00A85597" w:rsidRPr="000737F8" w:rsidRDefault="00A85597" w:rsidP="007F0080">
            <w:pPr>
              <w:tabs>
                <w:tab w:val="left" w:pos="-720"/>
                <w:tab w:val="left" w:pos="0"/>
              </w:tabs>
              <w:suppressAutoHyphens/>
              <w:jc w:val="both"/>
              <w:rPr>
                <w:rFonts w:ascii="Nunito Sans Light" w:hAnsi="Nunito Sans Light"/>
                <w:spacing w:val="-2"/>
                <w:sz w:val="21"/>
                <w:szCs w:val="21"/>
              </w:rPr>
            </w:pPr>
          </w:p>
          <w:p w14:paraId="269A7864" w14:textId="77777777" w:rsidR="00A85597" w:rsidRPr="000737F8" w:rsidRDefault="00A85597" w:rsidP="007F0080">
            <w:pPr>
              <w:tabs>
                <w:tab w:val="left" w:pos="-720"/>
                <w:tab w:val="left" w:pos="0"/>
              </w:tabs>
              <w:suppressAutoHyphens/>
              <w:jc w:val="both"/>
              <w:rPr>
                <w:rFonts w:ascii="Nunito Sans Light" w:hAnsi="Nunito Sans Light"/>
                <w:spacing w:val="-2"/>
                <w:sz w:val="21"/>
                <w:szCs w:val="21"/>
              </w:rPr>
            </w:pPr>
          </w:p>
          <w:p w14:paraId="0F0965A1" w14:textId="77777777" w:rsidR="00A85597" w:rsidRPr="000737F8" w:rsidRDefault="00A85597" w:rsidP="007F0080">
            <w:pPr>
              <w:tabs>
                <w:tab w:val="left" w:pos="-720"/>
                <w:tab w:val="left" w:pos="0"/>
              </w:tabs>
              <w:suppressAutoHyphens/>
              <w:jc w:val="both"/>
              <w:rPr>
                <w:rFonts w:ascii="Nunito Sans Light" w:hAnsi="Nunito Sans Light"/>
                <w:spacing w:val="-2"/>
                <w:sz w:val="21"/>
                <w:szCs w:val="21"/>
              </w:rPr>
            </w:pPr>
          </w:p>
          <w:p w14:paraId="768C8808" w14:textId="77777777" w:rsidR="00A85597" w:rsidRPr="000737F8" w:rsidRDefault="00A85597" w:rsidP="007F0080">
            <w:pPr>
              <w:tabs>
                <w:tab w:val="left" w:pos="-720"/>
                <w:tab w:val="left" w:pos="0"/>
              </w:tabs>
              <w:suppressAutoHyphens/>
              <w:jc w:val="both"/>
              <w:rPr>
                <w:rFonts w:ascii="Nunito Sans Light" w:hAnsi="Nunito Sans Light"/>
                <w:spacing w:val="-2"/>
                <w:sz w:val="21"/>
                <w:szCs w:val="21"/>
              </w:rPr>
            </w:pPr>
          </w:p>
          <w:p w14:paraId="084BA41B" w14:textId="77777777" w:rsidR="00A85597" w:rsidRPr="000737F8" w:rsidRDefault="00A85597" w:rsidP="007F0080">
            <w:pPr>
              <w:tabs>
                <w:tab w:val="left" w:pos="-720"/>
                <w:tab w:val="left" w:pos="0"/>
              </w:tabs>
              <w:suppressAutoHyphens/>
              <w:jc w:val="both"/>
              <w:rPr>
                <w:rFonts w:ascii="Nunito Sans Light" w:hAnsi="Nunito Sans Light"/>
                <w:spacing w:val="-2"/>
                <w:sz w:val="21"/>
                <w:szCs w:val="21"/>
              </w:rPr>
            </w:pPr>
          </w:p>
          <w:p w14:paraId="58E34366" w14:textId="77777777" w:rsidR="00A85597" w:rsidRPr="000737F8" w:rsidRDefault="00A85597" w:rsidP="007F0080">
            <w:pPr>
              <w:tabs>
                <w:tab w:val="left" w:pos="-720"/>
                <w:tab w:val="left" w:pos="0"/>
              </w:tabs>
              <w:suppressAutoHyphens/>
              <w:jc w:val="both"/>
              <w:rPr>
                <w:rFonts w:ascii="Nunito Sans Light" w:hAnsi="Nunito Sans Light"/>
                <w:spacing w:val="-2"/>
                <w:sz w:val="21"/>
                <w:szCs w:val="21"/>
              </w:rPr>
            </w:pPr>
          </w:p>
          <w:p w14:paraId="219D849C" w14:textId="77777777" w:rsidR="00A85597" w:rsidRPr="000737F8" w:rsidRDefault="00A85597" w:rsidP="007F0080">
            <w:pPr>
              <w:tabs>
                <w:tab w:val="left" w:pos="-720"/>
                <w:tab w:val="left" w:pos="0"/>
              </w:tabs>
              <w:suppressAutoHyphens/>
              <w:jc w:val="both"/>
              <w:rPr>
                <w:rFonts w:ascii="Nunito Sans Light" w:hAnsi="Nunito Sans Light"/>
                <w:spacing w:val="-2"/>
                <w:sz w:val="21"/>
                <w:szCs w:val="21"/>
              </w:rPr>
            </w:pPr>
          </w:p>
          <w:p w14:paraId="32F5255F" w14:textId="77777777" w:rsidR="00A85597" w:rsidRPr="000737F8" w:rsidRDefault="00A85597" w:rsidP="007F0080">
            <w:pPr>
              <w:tabs>
                <w:tab w:val="left" w:pos="-720"/>
                <w:tab w:val="left" w:pos="0"/>
              </w:tabs>
              <w:suppressAutoHyphens/>
              <w:jc w:val="both"/>
              <w:rPr>
                <w:rFonts w:ascii="Nunito Sans Light" w:hAnsi="Nunito Sans Light"/>
                <w:spacing w:val="-2"/>
                <w:sz w:val="21"/>
                <w:szCs w:val="21"/>
              </w:rPr>
            </w:pPr>
          </w:p>
          <w:p w14:paraId="01A7790B" w14:textId="77777777" w:rsidR="00A85597" w:rsidRPr="000737F8" w:rsidRDefault="00A85597" w:rsidP="007F0080">
            <w:pPr>
              <w:tabs>
                <w:tab w:val="left" w:pos="-720"/>
                <w:tab w:val="left" w:pos="0"/>
              </w:tabs>
              <w:suppressAutoHyphens/>
              <w:jc w:val="both"/>
              <w:rPr>
                <w:rFonts w:ascii="Nunito Sans Light" w:hAnsi="Nunito Sans Light"/>
                <w:spacing w:val="-2"/>
                <w:sz w:val="21"/>
                <w:szCs w:val="21"/>
              </w:rPr>
            </w:pPr>
          </w:p>
          <w:p w14:paraId="10DB5212" w14:textId="77777777" w:rsidR="00A85597" w:rsidRPr="000737F8" w:rsidRDefault="00A85597" w:rsidP="007F0080">
            <w:pPr>
              <w:tabs>
                <w:tab w:val="left" w:pos="-720"/>
                <w:tab w:val="left" w:pos="0"/>
              </w:tabs>
              <w:suppressAutoHyphens/>
              <w:jc w:val="both"/>
              <w:rPr>
                <w:rFonts w:ascii="Nunito Sans Light" w:hAnsi="Nunito Sans Light"/>
                <w:spacing w:val="-2"/>
                <w:sz w:val="21"/>
                <w:szCs w:val="21"/>
              </w:rPr>
            </w:pPr>
          </w:p>
          <w:p w14:paraId="48E8436C" w14:textId="77777777" w:rsidR="00A85597" w:rsidRPr="000737F8" w:rsidRDefault="00A85597" w:rsidP="007F0080">
            <w:pPr>
              <w:tabs>
                <w:tab w:val="left" w:pos="-720"/>
                <w:tab w:val="left" w:pos="0"/>
              </w:tabs>
              <w:suppressAutoHyphens/>
              <w:jc w:val="both"/>
              <w:rPr>
                <w:rFonts w:ascii="Nunito Sans Light" w:hAnsi="Nunito Sans Light"/>
                <w:spacing w:val="-2"/>
                <w:sz w:val="21"/>
                <w:szCs w:val="21"/>
              </w:rPr>
            </w:pPr>
          </w:p>
          <w:p w14:paraId="116F6522" w14:textId="77777777" w:rsidR="00A85597" w:rsidRPr="000737F8" w:rsidRDefault="00A85597" w:rsidP="007F0080">
            <w:pPr>
              <w:tabs>
                <w:tab w:val="left" w:pos="-720"/>
                <w:tab w:val="left" w:pos="0"/>
              </w:tabs>
              <w:suppressAutoHyphens/>
              <w:jc w:val="both"/>
              <w:rPr>
                <w:rFonts w:ascii="Nunito Sans Light" w:hAnsi="Nunito Sans Light"/>
                <w:spacing w:val="-2"/>
                <w:sz w:val="21"/>
                <w:szCs w:val="21"/>
              </w:rPr>
            </w:pPr>
          </w:p>
          <w:p w14:paraId="798791E1" w14:textId="77777777" w:rsidR="00A85597" w:rsidRPr="000737F8" w:rsidRDefault="00A85597" w:rsidP="007F0080">
            <w:pPr>
              <w:tabs>
                <w:tab w:val="left" w:pos="-720"/>
                <w:tab w:val="left" w:pos="0"/>
              </w:tabs>
              <w:suppressAutoHyphens/>
              <w:jc w:val="both"/>
              <w:rPr>
                <w:rFonts w:ascii="Nunito Sans Light" w:hAnsi="Nunito Sans Light"/>
                <w:spacing w:val="-2"/>
                <w:sz w:val="21"/>
                <w:szCs w:val="21"/>
              </w:rPr>
            </w:pPr>
          </w:p>
        </w:tc>
        <w:tc>
          <w:tcPr>
            <w:tcW w:w="1620" w:type="dxa"/>
          </w:tcPr>
          <w:p w14:paraId="60F45E58" w14:textId="77777777" w:rsidR="00A85597" w:rsidRPr="000737F8" w:rsidRDefault="00A85597" w:rsidP="007F0080">
            <w:pPr>
              <w:tabs>
                <w:tab w:val="left" w:pos="-720"/>
                <w:tab w:val="left" w:pos="0"/>
              </w:tabs>
              <w:suppressAutoHyphens/>
              <w:jc w:val="both"/>
              <w:rPr>
                <w:rFonts w:ascii="Nunito Sans Light" w:hAnsi="Nunito Sans Light"/>
                <w:spacing w:val="-2"/>
                <w:sz w:val="21"/>
                <w:szCs w:val="21"/>
              </w:rPr>
            </w:pPr>
          </w:p>
        </w:tc>
        <w:tc>
          <w:tcPr>
            <w:tcW w:w="1260" w:type="dxa"/>
          </w:tcPr>
          <w:p w14:paraId="19D44EAE" w14:textId="77777777" w:rsidR="00A85597" w:rsidRPr="000737F8" w:rsidRDefault="00A85597" w:rsidP="007F0080">
            <w:pPr>
              <w:tabs>
                <w:tab w:val="left" w:pos="-720"/>
                <w:tab w:val="left" w:pos="0"/>
              </w:tabs>
              <w:suppressAutoHyphens/>
              <w:jc w:val="both"/>
              <w:rPr>
                <w:rFonts w:ascii="Nunito Sans Light" w:hAnsi="Nunito Sans Light"/>
                <w:spacing w:val="-2"/>
                <w:sz w:val="21"/>
                <w:szCs w:val="21"/>
              </w:rPr>
            </w:pPr>
          </w:p>
        </w:tc>
        <w:tc>
          <w:tcPr>
            <w:tcW w:w="2340" w:type="dxa"/>
          </w:tcPr>
          <w:p w14:paraId="00DB3498" w14:textId="77777777" w:rsidR="00A85597" w:rsidRPr="000737F8" w:rsidRDefault="00A85597" w:rsidP="007F0080">
            <w:pPr>
              <w:tabs>
                <w:tab w:val="left" w:pos="-720"/>
                <w:tab w:val="left" w:pos="0"/>
              </w:tabs>
              <w:suppressAutoHyphens/>
              <w:jc w:val="both"/>
              <w:rPr>
                <w:rFonts w:ascii="Nunito Sans Light" w:hAnsi="Nunito Sans Light"/>
                <w:spacing w:val="-2"/>
                <w:sz w:val="21"/>
                <w:szCs w:val="21"/>
              </w:rPr>
            </w:pPr>
          </w:p>
        </w:tc>
        <w:tc>
          <w:tcPr>
            <w:tcW w:w="2520" w:type="dxa"/>
          </w:tcPr>
          <w:p w14:paraId="747D545A" w14:textId="77777777" w:rsidR="00A85597" w:rsidRPr="000737F8" w:rsidRDefault="00A85597" w:rsidP="007F0080">
            <w:pPr>
              <w:tabs>
                <w:tab w:val="left" w:pos="-720"/>
                <w:tab w:val="left" w:pos="0"/>
              </w:tabs>
              <w:suppressAutoHyphens/>
              <w:jc w:val="both"/>
              <w:rPr>
                <w:rFonts w:ascii="Nunito Sans Light" w:hAnsi="Nunito Sans Light"/>
                <w:spacing w:val="-2"/>
                <w:sz w:val="21"/>
                <w:szCs w:val="21"/>
              </w:rPr>
            </w:pPr>
          </w:p>
        </w:tc>
      </w:tr>
    </w:tbl>
    <w:p w14:paraId="0A064743" w14:textId="77777777" w:rsidR="00A85597" w:rsidRPr="000737F8" w:rsidRDefault="00A85597" w:rsidP="00A85597">
      <w:pPr>
        <w:tabs>
          <w:tab w:val="left" w:pos="-720"/>
          <w:tab w:val="left" w:pos="0"/>
        </w:tabs>
        <w:suppressAutoHyphens/>
        <w:jc w:val="both"/>
        <w:rPr>
          <w:rFonts w:ascii="Nunito Sans Light" w:hAnsi="Nunito Sans Light"/>
          <w:spacing w:val="-2"/>
          <w:sz w:val="21"/>
          <w:szCs w:val="21"/>
        </w:rPr>
      </w:pPr>
    </w:p>
    <w:p w14:paraId="2DE8952E" w14:textId="77777777" w:rsidR="00A85597" w:rsidRPr="000737F8" w:rsidRDefault="00A85597" w:rsidP="00A85597">
      <w:pPr>
        <w:tabs>
          <w:tab w:val="left" w:pos="-720"/>
          <w:tab w:val="left" w:pos="0"/>
        </w:tabs>
        <w:suppressAutoHyphens/>
        <w:jc w:val="both"/>
        <w:rPr>
          <w:rFonts w:ascii="Nunito Sans Light" w:hAnsi="Nunito Sans Light"/>
          <w:spacing w:val="-2"/>
          <w:sz w:val="21"/>
          <w:szCs w:val="21"/>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1653"/>
        <w:gridCol w:w="1286"/>
        <w:gridCol w:w="2241"/>
        <w:gridCol w:w="2520"/>
      </w:tblGrid>
      <w:tr w:rsidR="00A85597" w:rsidRPr="000737F8" w14:paraId="170DE124" w14:textId="77777777" w:rsidTr="007F0080">
        <w:trPr>
          <w:trHeight w:val="633"/>
        </w:trPr>
        <w:tc>
          <w:tcPr>
            <w:tcW w:w="9720" w:type="dxa"/>
            <w:gridSpan w:val="5"/>
          </w:tcPr>
          <w:p w14:paraId="4EAFD642" w14:textId="77777777" w:rsidR="00A85597" w:rsidRPr="000737F8" w:rsidRDefault="00A85597" w:rsidP="007F0080">
            <w:pPr>
              <w:tabs>
                <w:tab w:val="left" w:pos="-720"/>
                <w:tab w:val="left" w:pos="0"/>
              </w:tabs>
              <w:suppressAutoHyphens/>
              <w:jc w:val="both"/>
              <w:rPr>
                <w:rFonts w:ascii="Nunito Sans Light" w:hAnsi="Nunito Sans Light"/>
                <w:b/>
                <w:spacing w:val="-2"/>
                <w:sz w:val="21"/>
                <w:szCs w:val="21"/>
              </w:rPr>
            </w:pPr>
            <w:r w:rsidRPr="000737F8">
              <w:rPr>
                <w:rFonts w:ascii="Nunito Sans Light" w:hAnsi="Nunito Sans Light"/>
                <w:b/>
                <w:spacing w:val="-2"/>
                <w:sz w:val="21"/>
                <w:szCs w:val="21"/>
              </w:rPr>
              <w:t xml:space="preserve">Other relevant training and development experience/courses </w:t>
            </w:r>
            <w:r w:rsidRPr="000737F8">
              <w:rPr>
                <w:rFonts w:ascii="Nunito Sans Light" w:hAnsi="Nunito Sans Light"/>
                <w:bCs/>
                <w:spacing w:val="-2"/>
                <w:sz w:val="21"/>
                <w:szCs w:val="21"/>
              </w:rPr>
              <w:t>(if appropriate)</w:t>
            </w:r>
          </w:p>
          <w:p w14:paraId="4ABB85EE" w14:textId="77777777" w:rsidR="00A85597" w:rsidRPr="000737F8" w:rsidRDefault="00A85597" w:rsidP="007F0080">
            <w:pPr>
              <w:tabs>
                <w:tab w:val="left" w:pos="-720"/>
                <w:tab w:val="left" w:pos="0"/>
              </w:tabs>
              <w:suppressAutoHyphens/>
              <w:jc w:val="both"/>
              <w:rPr>
                <w:rFonts w:ascii="Nunito Sans Light" w:hAnsi="Nunito Sans Light"/>
                <w:spacing w:val="-2"/>
                <w:sz w:val="21"/>
                <w:szCs w:val="21"/>
              </w:rPr>
            </w:pPr>
          </w:p>
        </w:tc>
      </w:tr>
      <w:tr w:rsidR="00A85597" w:rsidRPr="000737F8" w14:paraId="4D4B052B" w14:textId="77777777" w:rsidTr="007F0080">
        <w:trPr>
          <w:trHeight w:val="609"/>
        </w:trPr>
        <w:tc>
          <w:tcPr>
            <w:tcW w:w="2020" w:type="dxa"/>
          </w:tcPr>
          <w:p w14:paraId="0A82E837" w14:textId="77777777" w:rsidR="00A85597" w:rsidRPr="000737F8" w:rsidRDefault="00A85597" w:rsidP="007F0080">
            <w:pPr>
              <w:tabs>
                <w:tab w:val="left" w:pos="-720"/>
                <w:tab w:val="left" w:pos="0"/>
              </w:tabs>
              <w:suppressAutoHyphens/>
              <w:rPr>
                <w:rFonts w:ascii="Nunito Sans Light" w:hAnsi="Nunito Sans Light"/>
                <w:spacing w:val="-2"/>
                <w:sz w:val="21"/>
                <w:szCs w:val="21"/>
              </w:rPr>
            </w:pPr>
            <w:r w:rsidRPr="000737F8">
              <w:rPr>
                <w:rFonts w:ascii="Nunito Sans Light" w:hAnsi="Nunito Sans Light"/>
                <w:spacing w:val="-2"/>
                <w:sz w:val="21"/>
                <w:szCs w:val="21"/>
              </w:rPr>
              <w:t>Where undertaken</w:t>
            </w:r>
          </w:p>
        </w:tc>
        <w:tc>
          <w:tcPr>
            <w:tcW w:w="1653" w:type="dxa"/>
          </w:tcPr>
          <w:p w14:paraId="5B133A0E" w14:textId="77777777" w:rsidR="00A85597" w:rsidRPr="000737F8" w:rsidRDefault="00A85597" w:rsidP="007F0080">
            <w:pPr>
              <w:tabs>
                <w:tab w:val="left" w:pos="-720"/>
                <w:tab w:val="left" w:pos="0"/>
              </w:tabs>
              <w:suppressAutoHyphens/>
              <w:rPr>
                <w:rFonts w:ascii="Nunito Sans Light" w:hAnsi="Nunito Sans Light"/>
                <w:spacing w:val="-2"/>
                <w:sz w:val="21"/>
                <w:szCs w:val="21"/>
              </w:rPr>
            </w:pPr>
            <w:r w:rsidRPr="000737F8">
              <w:rPr>
                <w:rFonts w:ascii="Nunito Sans Light" w:hAnsi="Nunito Sans Light"/>
                <w:spacing w:val="-2"/>
                <w:sz w:val="21"/>
                <w:szCs w:val="21"/>
              </w:rPr>
              <w:t>Dates from/to</w:t>
            </w:r>
          </w:p>
        </w:tc>
        <w:tc>
          <w:tcPr>
            <w:tcW w:w="1286" w:type="dxa"/>
          </w:tcPr>
          <w:p w14:paraId="0BA70E25" w14:textId="77777777" w:rsidR="00A85597" w:rsidRPr="000737F8" w:rsidRDefault="00A85597" w:rsidP="007F0080">
            <w:pPr>
              <w:tabs>
                <w:tab w:val="left" w:pos="-720"/>
                <w:tab w:val="left" w:pos="0"/>
              </w:tabs>
              <w:suppressAutoHyphens/>
              <w:rPr>
                <w:rFonts w:ascii="Nunito Sans Light" w:hAnsi="Nunito Sans Light"/>
                <w:spacing w:val="-2"/>
                <w:sz w:val="21"/>
                <w:szCs w:val="21"/>
              </w:rPr>
            </w:pPr>
            <w:r w:rsidRPr="000737F8">
              <w:rPr>
                <w:rFonts w:ascii="Nunito Sans Light" w:hAnsi="Nunito Sans Light"/>
                <w:spacing w:val="-2"/>
                <w:sz w:val="21"/>
                <w:szCs w:val="21"/>
              </w:rPr>
              <w:t>Full or part-time</w:t>
            </w:r>
          </w:p>
        </w:tc>
        <w:tc>
          <w:tcPr>
            <w:tcW w:w="2241" w:type="dxa"/>
          </w:tcPr>
          <w:p w14:paraId="22D659DD" w14:textId="77777777" w:rsidR="00A85597" w:rsidRPr="000737F8" w:rsidRDefault="00A85597" w:rsidP="007F0080">
            <w:pPr>
              <w:tabs>
                <w:tab w:val="left" w:pos="-720"/>
                <w:tab w:val="left" w:pos="0"/>
              </w:tabs>
              <w:suppressAutoHyphens/>
              <w:rPr>
                <w:rFonts w:ascii="Nunito Sans Light" w:hAnsi="Nunito Sans Light"/>
                <w:spacing w:val="-2"/>
                <w:sz w:val="21"/>
                <w:szCs w:val="21"/>
              </w:rPr>
            </w:pPr>
            <w:r w:rsidRPr="000737F8">
              <w:rPr>
                <w:rFonts w:ascii="Nunito Sans Light" w:hAnsi="Nunito Sans Light"/>
                <w:spacing w:val="-2"/>
                <w:sz w:val="21"/>
                <w:szCs w:val="21"/>
              </w:rPr>
              <w:t xml:space="preserve">Topic/subject </w:t>
            </w:r>
          </w:p>
        </w:tc>
        <w:tc>
          <w:tcPr>
            <w:tcW w:w="2520" w:type="dxa"/>
          </w:tcPr>
          <w:p w14:paraId="14424483" w14:textId="77777777" w:rsidR="00A85597" w:rsidRPr="000737F8" w:rsidRDefault="00A85597" w:rsidP="007F0080">
            <w:pPr>
              <w:tabs>
                <w:tab w:val="left" w:pos="-720"/>
                <w:tab w:val="left" w:pos="0"/>
              </w:tabs>
              <w:suppressAutoHyphens/>
              <w:rPr>
                <w:rFonts w:ascii="Nunito Sans Light" w:hAnsi="Nunito Sans Light"/>
                <w:spacing w:val="-2"/>
                <w:sz w:val="21"/>
                <w:szCs w:val="21"/>
              </w:rPr>
            </w:pPr>
            <w:r w:rsidRPr="000737F8">
              <w:rPr>
                <w:rFonts w:ascii="Nunito Sans Light" w:hAnsi="Nunito Sans Light"/>
                <w:spacing w:val="-2"/>
                <w:sz w:val="21"/>
                <w:szCs w:val="21"/>
              </w:rPr>
              <w:t>Qualifications obtained. (if applicable)</w:t>
            </w:r>
          </w:p>
        </w:tc>
      </w:tr>
      <w:tr w:rsidR="00A85597" w:rsidRPr="000737F8" w14:paraId="6301BE1D" w14:textId="77777777" w:rsidTr="007F0080">
        <w:trPr>
          <w:trHeight w:val="2123"/>
        </w:trPr>
        <w:tc>
          <w:tcPr>
            <w:tcW w:w="2020" w:type="dxa"/>
          </w:tcPr>
          <w:p w14:paraId="52122992" w14:textId="77777777" w:rsidR="00A85597" w:rsidRPr="000737F8" w:rsidRDefault="00A85597" w:rsidP="007F0080">
            <w:pPr>
              <w:tabs>
                <w:tab w:val="left" w:pos="-720"/>
                <w:tab w:val="left" w:pos="0"/>
              </w:tabs>
              <w:suppressAutoHyphens/>
              <w:jc w:val="both"/>
              <w:rPr>
                <w:rFonts w:ascii="Nunito Sans Light" w:hAnsi="Nunito Sans Light"/>
                <w:spacing w:val="-2"/>
                <w:sz w:val="21"/>
                <w:szCs w:val="21"/>
              </w:rPr>
            </w:pPr>
          </w:p>
          <w:p w14:paraId="1DD1B5E9" w14:textId="77777777" w:rsidR="00A85597" w:rsidRPr="000737F8" w:rsidRDefault="00A85597" w:rsidP="007F0080">
            <w:pPr>
              <w:tabs>
                <w:tab w:val="left" w:pos="-720"/>
                <w:tab w:val="left" w:pos="0"/>
              </w:tabs>
              <w:suppressAutoHyphens/>
              <w:jc w:val="both"/>
              <w:rPr>
                <w:rFonts w:ascii="Nunito Sans Light" w:hAnsi="Nunito Sans Light"/>
                <w:spacing w:val="-2"/>
                <w:sz w:val="21"/>
                <w:szCs w:val="21"/>
              </w:rPr>
            </w:pPr>
          </w:p>
          <w:p w14:paraId="113C6664" w14:textId="77777777" w:rsidR="00A85597" w:rsidRPr="000737F8" w:rsidRDefault="00A85597" w:rsidP="007F0080">
            <w:pPr>
              <w:tabs>
                <w:tab w:val="left" w:pos="-720"/>
                <w:tab w:val="left" w:pos="0"/>
              </w:tabs>
              <w:suppressAutoHyphens/>
              <w:jc w:val="both"/>
              <w:rPr>
                <w:rFonts w:ascii="Nunito Sans Light" w:hAnsi="Nunito Sans Light"/>
                <w:spacing w:val="-2"/>
                <w:sz w:val="21"/>
                <w:szCs w:val="21"/>
              </w:rPr>
            </w:pPr>
          </w:p>
          <w:p w14:paraId="5530CD63" w14:textId="77777777" w:rsidR="00A85597" w:rsidRPr="000737F8" w:rsidRDefault="00A85597" w:rsidP="007F0080">
            <w:pPr>
              <w:tabs>
                <w:tab w:val="left" w:pos="-720"/>
                <w:tab w:val="left" w:pos="0"/>
              </w:tabs>
              <w:suppressAutoHyphens/>
              <w:jc w:val="both"/>
              <w:rPr>
                <w:rFonts w:ascii="Nunito Sans Light" w:hAnsi="Nunito Sans Light"/>
                <w:spacing w:val="-2"/>
                <w:sz w:val="21"/>
                <w:szCs w:val="21"/>
              </w:rPr>
            </w:pPr>
          </w:p>
          <w:p w14:paraId="4C443E9C" w14:textId="77777777" w:rsidR="00A85597" w:rsidRPr="000737F8" w:rsidRDefault="00A85597" w:rsidP="007F0080">
            <w:pPr>
              <w:tabs>
                <w:tab w:val="left" w:pos="-720"/>
                <w:tab w:val="left" w:pos="0"/>
              </w:tabs>
              <w:suppressAutoHyphens/>
              <w:jc w:val="both"/>
              <w:rPr>
                <w:rFonts w:ascii="Nunito Sans Light" w:hAnsi="Nunito Sans Light"/>
                <w:spacing w:val="-2"/>
                <w:sz w:val="21"/>
                <w:szCs w:val="21"/>
              </w:rPr>
            </w:pPr>
          </w:p>
          <w:p w14:paraId="7122B2DF" w14:textId="77777777" w:rsidR="00A85597" w:rsidRPr="000737F8" w:rsidRDefault="00A85597" w:rsidP="007F0080">
            <w:pPr>
              <w:tabs>
                <w:tab w:val="left" w:pos="-720"/>
                <w:tab w:val="left" w:pos="0"/>
              </w:tabs>
              <w:suppressAutoHyphens/>
              <w:jc w:val="both"/>
              <w:rPr>
                <w:rFonts w:ascii="Nunito Sans Light" w:hAnsi="Nunito Sans Light"/>
                <w:spacing w:val="-2"/>
                <w:sz w:val="21"/>
                <w:szCs w:val="21"/>
              </w:rPr>
            </w:pPr>
          </w:p>
          <w:p w14:paraId="5B350ACC" w14:textId="77777777" w:rsidR="00A85597" w:rsidRPr="000737F8" w:rsidRDefault="00A85597" w:rsidP="007F0080">
            <w:pPr>
              <w:tabs>
                <w:tab w:val="left" w:pos="-720"/>
                <w:tab w:val="left" w:pos="0"/>
              </w:tabs>
              <w:suppressAutoHyphens/>
              <w:jc w:val="both"/>
              <w:rPr>
                <w:rFonts w:ascii="Nunito Sans Light" w:hAnsi="Nunito Sans Light"/>
                <w:spacing w:val="-2"/>
                <w:sz w:val="21"/>
                <w:szCs w:val="21"/>
              </w:rPr>
            </w:pPr>
          </w:p>
          <w:p w14:paraId="1CEC22A2" w14:textId="77777777" w:rsidR="00A85597" w:rsidRPr="000737F8" w:rsidRDefault="00A85597" w:rsidP="007F0080">
            <w:pPr>
              <w:tabs>
                <w:tab w:val="left" w:pos="-720"/>
                <w:tab w:val="left" w:pos="0"/>
              </w:tabs>
              <w:suppressAutoHyphens/>
              <w:jc w:val="both"/>
              <w:rPr>
                <w:rFonts w:ascii="Nunito Sans Light" w:hAnsi="Nunito Sans Light"/>
                <w:spacing w:val="-2"/>
                <w:sz w:val="21"/>
                <w:szCs w:val="21"/>
              </w:rPr>
            </w:pPr>
          </w:p>
          <w:p w14:paraId="29F95142" w14:textId="77777777" w:rsidR="00A85597" w:rsidRPr="000737F8" w:rsidRDefault="00A85597" w:rsidP="007F0080">
            <w:pPr>
              <w:tabs>
                <w:tab w:val="left" w:pos="-720"/>
                <w:tab w:val="left" w:pos="0"/>
              </w:tabs>
              <w:suppressAutoHyphens/>
              <w:jc w:val="both"/>
              <w:rPr>
                <w:rFonts w:ascii="Nunito Sans Light" w:hAnsi="Nunito Sans Light"/>
                <w:spacing w:val="-2"/>
                <w:sz w:val="21"/>
                <w:szCs w:val="21"/>
              </w:rPr>
            </w:pPr>
          </w:p>
          <w:p w14:paraId="5CAF117D" w14:textId="77777777" w:rsidR="00A85597" w:rsidRPr="000737F8" w:rsidRDefault="00A85597" w:rsidP="007F0080">
            <w:pPr>
              <w:tabs>
                <w:tab w:val="left" w:pos="-720"/>
                <w:tab w:val="left" w:pos="0"/>
              </w:tabs>
              <w:suppressAutoHyphens/>
              <w:jc w:val="both"/>
              <w:rPr>
                <w:rFonts w:ascii="Nunito Sans Light" w:hAnsi="Nunito Sans Light"/>
                <w:spacing w:val="-2"/>
                <w:sz w:val="21"/>
                <w:szCs w:val="21"/>
              </w:rPr>
            </w:pPr>
          </w:p>
        </w:tc>
        <w:tc>
          <w:tcPr>
            <w:tcW w:w="1653" w:type="dxa"/>
          </w:tcPr>
          <w:p w14:paraId="433ED14F" w14:textId="77777777" w:rsidR="00A85597" w:rsidRPr="000737F8" w:rsidRDefault="00A85597" w:rsidP="007F0080">
            <w:pPr>
              <w:tabs>
                <w:tab w:val="left" w:pos="-720"/>
                <w:tab w:val="left" w:pos="0"/>
              </w:tabs>
              <w:suppressAutoHyphens/>
              <w:jc w:val="both"/>
              <w:rPr>
                <w:rFonts w:ascii="Nunito Sans Light" w:hAnsi="Nunito Sans Light"/>
                <w:spacing w:val="-2"/>
                <w:sz w:val="21"/>
                <w:szCs w:val="21"/>
              </w:rPr>
            </w:pPr>
          </w:p>
        </w:tc>
        <w:tc>
          <w:tcPr>
            <w:tcW w:w="1286" w:type="dxa"/>
          </w:tcPr>
          <w:p w14:paraId="5BF0A8ED" w14:textId="77777777" w:rsidR="00A85597" w:rsidRPr="000737F8" w:rsidRDefault="00A85597" w:rsidP="007F0080">
            <w:pPr>
              <w:tabs>
                <w:tab w:val="left" w:pos="-720"/>
                <w:tab w:val="left" w:pos="0"/>
              </w:tabs>
              <w:suppressAutoHyphens/>
              <w:jc w:val="both"/>
              <w:rPr>
                <w:rFonts w:ascii="Nunito Sans Light" w:hAnsi="Nunito Sans Light"/>
                <w:spacing w:val="-2"/>
                <w:sz w:val="21"/>
                <w:szCs w:val="21"/>
              </w:rPr>
            </w:pPr>
          </w:p>
        </w:tc>
        <w:tc>
          <w:tcPr>
            <w:tcW w:w="2241" w:type="dxa"/>
          </w:tcPr>
          <w:p w14:paraId="3A8D7526" w14:textId="77777777" w:rsidR="00A85597" w:rsidRPr="000737F8" w:rsidRDefault="00A85597" w:rsidP="007F0080">
            <w:pPr>
              <w:tabs>
                <w:tab w:val="left" w:pos="-720"/>
                <w:tab w:val="left" w:pos="0"/>
              </w:tabs>
              <w:suppressAutoHyphens/>
              <w:jc w:val="both"/>
              <w:rPr>
                <w:rFonts w:ascii="Nunito Sans Light" w:hAnsi="Nunito Sans Light"/>
                <w:spacing w:val="-2"/>
                <w:sz w:val="21"/>
                <w:szCs w:val="21"/>
              </w:rPr>
            </w:pPr>
          </w:p>
        </w:tc>
        <w:tc>
          <w:tcPr>
            <w:tcW w:w="2520" w:type="dxa"/>
          </w:tcPr>
          <w:p w14:paraId="5FD3FF9B" w14:textId="77777777" w:rsidR="00A85597" w:rsidRPr="000737F8" w:rsidRDefault="00A85597" w:rsidP="007F0080">
            <w:pPr>
              <w:tabs>
                <w:tab w:val="left" w:pos="-720"/>
                <w:tab w:val="left" w:pos="0"/>
              </w:tabs>
              <w:suppressAutoHyphens/>
              <w:jc w:val="both"/>
              <w:rPr>
                <w:rFonts w:ascii="Nunito Sans Light" w:hAnsi="Nunito Sans Light"/>
                <w:spacing w:val="-2"/>
                <w:sz w:val="21"/>
                <w:szCs w:val="21"/>
              </w:rPr>
            </w:pPr>
          </w:p>
        </w:tc>
      </w:tr>
    </w:tbl>
    <w:p w14:paraId="54E75273" w14:textId="1FE8CDA8" w:rsidR="00705EBA" w:rsidRPr="000737F8" w:rsidRDefault="00705EBA" w:rsidP="00A85597">
      <w:pPr>
        <w:tabs>
          <w:tab w:val="left" w:pos="-720"/>
          <w:tab w:val="left" w:pos="0"/>
        </w:tabs>
        <w:suppressAutoHyphens/>
        <w:jc w:val="both"/>
        <w:rPr>
          <w:rFonts w:ascii="Nunito Sans Light" w:hAnsi="Nunito Sans Light"/>
          <w:spacing w:val="-2"/>
          <w:sz w:val="21"/>
          <w:szCs w:val="21"/>
        </w:rPr>
      </w:pPr>
    </w:p>
    <w:p w14:paraId="0522B790" w14:textId="77FC999E" w:rsidR="00A85597" w:rsidRPr="000737F8" w:rsidRDefault="00705EBA" w:rsidP="00705EBA">
      <w:pPr>
        <w:rPr>
          <w:rFonts w:ascii="Nunito Sans Light" w:hAnsi="Nunito Sans Light"/>
          <w:spacing w:val="-2"/>
          <w:sz w:val="21"/>
          <w:szCs w:val="21"/>
        </w:rPr>
      </w:pPr>
      <w:r w:rsidRPr="000737F8">
        <w:rPr>
          <w:rFonts w:ascii="Nunito Sans Light" w:hAnsi="Nunito Sans Light"/>
          <w:spacing w:val="-2"/>
          <w:sz w:val="21"/>
          <w:szCs w:val="21"/>
        </w:rPr>
        <w:br w:type="page"/>
      </w: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7"/>
        <w:gridCol w:w="903"/>
        <w:gridCol w:w="1080"/>
        <w:gridCol w:w="3060"/>
        <w:gridCol w:w="948"/>
        <w:gridCol w:w="1032"/>
        <w:gridCol w:w="1080"/>
      </w:tblGrid>
      <w:tr w:rsidR="00A85597" w:rsidRPr="000737F8" w14:paraId="15995C0A" w14:textId="77777777" w:rsidTr="007F0080">
        <w:tc>
          <w:tcPr>
            <w:tcW w:w="9720" w:type="dxa"/>
            <w:gridSpan w:val="7"/>
          </w:tcPr>
          <w:p w14:paraId="4952DF8B" w14:textId="77777777" w:rsidR="00A85597" w:rsidRPr="000737F8" w:rsidRDefault="00A85597" w:rsidP="007F0080">
            <w:pPr>
              <w:tabs>
                <w:tab w:val="left" w:pos="-720"/>
                <w:tab w:val="left" w:pos="0"/>
              </w:tabs>
              <w:suppressAutoHyphens/>
              <w:jc w:val="both"/>
              <w:rPr>
                <w:rFonts w:ascii="Nunito Sans Light" w:hAnsi="Nunito Sans Light"/>
                <w:b/>
                <w:spacing w:val="-2"/>
                <w:sz w:val="21"/>
                <w:szCs w:val="21"/>
              </w:rPr>
            </w:pPr>
            <w:r w:rsidRPr="000737F8">
              <w:rPr>
                <w:rFonts w:ascii="Nunito Sans Light" w:hAnsi="Nunito Sans Light"/>
                <w:b/>
                <w:spacing w:val="-2"/>
                <w:sz w:val="21"/>
                <w:szCs w:val="21"/>
              </w:rPr>
              <w:lastRenderedPageBreak/>
              <w:t>Employment summary</w:t>
            </w:r>
          </w:p>
          <w:p w14:paraId="0B56A234" w14:textId="77777777" w:rsidR="00A85597" w:rsidRPr="000737F8" w:rsidRDefault="00A85597" w:rsidP="007F0080">
            <w:pPr>
              <w:tabs>
                <w:tab w:val="left" w:pos="-720"/>
                <w:tab w:val="left" w:pos="0"/>
              </w:tabs>
              <w:suppressAutoHyphens/>
              <w:jc w:val="both"/>
              <w:rPr>
                <w:rFonts w:ascii="Nunito Sans Light" w:hAnsi="Nunito Sans Light"/>
                <w:spacing w:val="-2"/>
                <w:sz w:val="21"/>
                <w:szCs w:val="21"/>
              </w:rPr>
            </w:pPr>
            <w:r w:rsidRPr="000737F8">
              <w:rPr>
                <w:rFonts w:ascii="Nunito Sans Light" w:hAnsi="Nunito Sans Light"/>
                <w:spacing w:val="-2"/>
                <w:sz w:val="21"/>
                <w:szCs w:val="21"/>
              </w:rPr>
              <w:t>You may continue on a separate sheet if necessary</w:t>
            </w:r>
          </w:p>
        </w:tc>
      </w:tr>
      <w:tr w:rsidR="00A85597" w:rsidRPr="000737F8" w14:paraId="2A80A3A3" w14:textId="77777777" w:rsidTr="007F0080">
        <w:tc>
          <w:tcPr>
            <w:tcW w:w="1617" w:type="dxa"/>
          </w:tcPr>
          <w:p w14:paraId="376CB97C" w14:textId="77777777" w:rsidR="00A85597" w:rsidRPr="000737F8" w:rsidRDefault="00A85597" w:rsidP="007F0080">
            <w:pPr>
              <w:tabs>
                <w:tab w:val="left" w:pos="-720"/>
                <w:tab w:val="left" w:pos="0"/>
              </w:tabs>
              <w:suppressAutoHyphens/>
              <w:rPr>
                <w:rFonts w:ascii="Nunito Sans Light" w:hAnsi="Nunito Sans Light"/>
                <w:spacing w:val="-2"/>
                <w:sz w:val="21"/>
                <w:szCs w:val="21"/>
              </w:rPr>
            </w:pPr>
            <w:r w:rsidRPr="000737F8">
              <w:rPr>
                <w:rFonts w:ascii="Nunito Sans Light" w:hAnsi="Nunito Sans Light"/>
                <w:spacing w:val="-2"/>
                <w:sz w:val="21"/>
                <w:szCs w:val="21"/>
              </w:rPr>
              <w:t>Employer</w:t>
            </w:r>
          </w:p>
        </w:tc>
        <w:tc>
          <w:tcPr>
            <w:tcW w:w="903" w:type="dxa"/>
          </w:tcPr>
          <w:p w14:paraId="61149952" w14:textId="77777777" w:rsidR="00A85597" w:rsidRPr="000737F8" w:rsidRDefault="00A85597" w:rsidP="007F0080">
            <w:pPr>
              <w:tabs>
                <w:tab w:val="left" w:pos="-720"/>
                <w:tab w:val="left" w:pos="0"/>
              </w:tabs>
              <w:suppressAutoHyphens/>
              <w:rPr>
                <w:rFonts w:ascii="Nunito Sans Light" w:hAnsi="Nunito Sans Light"/>
                <w:spacing w:val="-2"/>
                <w:sz w:val="21"/>
                <w:szCs w:val="21"/>
              </w:rPr>
            </w:pPr>
            <w:r w:rsidRPr="000737F8">
              <w:rPr>
                <w:rFonts w:ascii="Nunito Sans Light" w:hAnsi="Nunito Sans Light"/>
                <w:spacing w:val="-2"/>
                <w:sz w:val="21"/>
                <w:szCs w:val="21"/>
              </w:rPr>
              <w:t xml:space="preserve">Dates </w:t>
            </w:r>
          </w:p>
        </w:tc>
        <w:tc>
          <w:tcPr>
            <w:tcW w:w="1080" w:type="dxa"/>
          </w:tcPr>
          <w:p w14:paraId="6E4ABF5E" w14:textId="77777777" w:rsidR="00A85597" w:rsidRPr="000737F8" w:rsidRDefault="00A85597" w:rsidP="007F0080">
            <w:pPr>
              <w:tabs>
                <w:tab w:val="left" w:pos="-720"/>
                <w:tab w:val="left" w:pos="0"/>
              </w:tabs>
              <w:suppressAutoHyphens/>
              <w:rPr>
                <w:rFonts w:ascii="Nunito Sans Light" w:hAnsi="Nunito Sans Light"/>
                <w:spacing w:val="-2"/>
                <w:sz w:val="21"/>
                <w:szCs w:val="21"/>
              </w:rPr>
            </w:pPr>
            <w:r w:rsidRPr="000737F8">
              <w:rPr>
                <w:rFonts w:ascii="Nunito Sans Light" w:hAnsi="Nunito Sans Light"/>
                <w:spacing w:val="-2"/>
                <w:sz w:val="21"/>
                <w:szCs w:val="21"/>
              </w:rPr>
              <w:t>Full or part-time</w:t>
            </w:r>
          </w:p>
        </w:tc>
        <w:tc>
          <w:tcPr>
            <w:tcW w:w="3060" w:type="dxa"/>
            <w:shd w:val="clear" w:color="auto" w:fill="auto"/>
          </w:tcPr>
          <w:p w14:paraId="449C7E85" w14:textId="77777777" w:rsidR="00A85597" w:rsidRPr="000737F8" w:rsidRDefault="00A85597" w:rsidP="007F0080">
            <w:pPr>
              <w:tabs>
                <w:tab w:val="left" w:pos="-720"/>
                <w:tab w:val="left" w:pos="0"/>
              </w:tabs>
              <w:suppressAutoHyphens/>
              <w:rPr>
                <w:rFonts w:ascii="Nunito Sans Light" w:hAnsi="Nunito Sans Light"/>
                <w:spacing w:val="-2"/>
                <w:sz w:val="21"/>
                <w:szCs w:val="21"/>
              </w:rPr>
            </w:pPr>
            <w:r w:rsidRPr="000737F8">
              <w:rPr>
                <w:rFonts w:ascii="Nunito Sans Light" w:hAnsi="Nunito Sans Light"/>
                <w:spacing w:val="-2"/>
                <w:sz w:val="21"/>
                <w:szCs w:val="21"/>
              </w:rPr>
              <w:t>Post title and nature of duties</w:t>
            </w:r>
          </w:p>
        </w:tc>
        <w:tc>
          <w:tcPr>
            <w:tcW w:w="948" w:type="dxa"/>
            <w:shd w:val="clear" w:color="auto" w:fill="auto"/>
          </w:tcPr>
          <w:p w14:paraId="42AE9A72" w14:textId="77777777" w:rsidR="00A85597" w:rsidRPr="000737F8" w:rsidRDefault="00A85597" w:rsidP="007F0080">
            <w:pPr>
              <w:tabs>
                <w:tab w:val="left" w:pos="-720"/>
                <w:tab w:val="left" w:pos="0"/>
              </w:tabs>
              <w:suppressAutoHyphens/>
              <w:rPr>
                <w:rFonts w:ascii="Nunito Sans Light" w:hAnsi="Nunito Sans Light"/>
                <w:spacing w:val="-2"/>
                <w:sz w:val="21"/>
                <w:szCs w:val="21"/>
              </w:rPr>
            </w:pPr>
            <w:r w:rsidRPr="000737F8">
              <w:rPr>
                <w:rFonts w:ascii="Nunito Sans Light" w:hAnsi="Nunito Sans Light"/>
                <w:spacing w:val="-2"/>
                <w:sz w:val="21"/>
                <w:szCs w:val="21"/>
              </w:rPr>
              <w:t>Salary</w:t>
            </w:r>
          </w:p>
        </w:tc>
        <w:tc>
          <w:tcPr>
            <w:tcW w:w="1032" w:type="dxa"/>
            <w:shd w:val="clear" w:color="auto" w:fill="auto"/>
          </w:tcPr>
          <w:p w14:paraId="3F67D0FE" w14:textId="77777777" w:rsidR="00A85597" w:rsidRPr="000737F8" w:rsidRDefault="00A85597" w:rsidP="007F0080">
            <w:pPr>
              <w:tabs>
                <w:tab w:val="left" w:pos="-720"/>
                <w:tab w:val="left" w:pos="0"/>
              </w:tabs>
              <w:suppressAutoHyphens/>
              <w:rPr>
                <w:rFonts w:ascii="Nunito Sans Light" w:hAnsi="Nunito Sans Light"/>
                <w:spacing w:val="-2"/>
                <w:sz w:val="21"/>
                <w:szCs w:val="21"/>
              </w:rPr>
            </w:pPr>
            <w:r w:rsidRPr="000737F8">
              <w:rPr>
                <w:rFonts w:ascii="Nunito Sans Light" w:hAnsi="Nunito Sans Light"/>
                <w:spacing w:val="-2"/>
                <w:sz w:val="21"/>
                <w:szCs w:val="21"/>
              </w:rPr>
              <w:t>Notice period</w:t>
            </w:r>
          </w:p>
        </w:tc>
        <w:tc>
          <w:tcPr>
            <w:tcW w:w="1080" w:type="dxa"/>
          </w:tcPr>
          <w:p w14:paraId="0CC9885A" w14:textId="77777777" w:rsidR="00A85597" w:rsidRPr="000737F8" w:rsidRDefault="00A85597" w:rsidP="007F0080">
            <w:pPr>
              <w:tabs>
                <w:tab w:val="left" w:pos="-720"/>
                <w:tab w:val="left" w:pos="0"/>
              </w:tabs>
              <w:suppressAutoHyphens/>
              <w:rPr>
                <w:rFonts w:ascii="Nunito Sans Light" w:hAnsi="Nunito Sans Light"/>
                <w:spacing w:val="-2"/>
                <w:sz w:val="21"/>
                <w:szCs w:val="21"/>
              </w:rPr>
            </w:pPr>
            <w:r w:rsidRPr="000737F8">
              <w:rPr>
                <w:rFonts w:ascii="Nunito Sans Light" w:hAnsi="Nunito Sans Light"/>
                <w:spacing w:val="-2"/>
                <w:sz w:val="21"/>
                <w:szCs w:val="21"/>
              </w:rPr>
              <w:t>Reason for leaving</w:t>
            </w:r>
          </w:p>
        </w:tc>
      </w:tr>
      <w:tr w:rsidR="00A85597" w:rsidRPr="000737F8" w14:paraId="4298AA92" w14:textId="77777777" w:rsidTr="007F0080">
        <w:tc>
          <w:tcPr>
            <w:tcW w:w="1617" w:type="dxa"/>
          </w:tcPr>
          <w:p w14:paraId="24126DDF" w14:textId="77777777" w:rsidR="00A85597" w:rsidRPr="000737F8" w:rsidRDefault="00A85597" w:rsidP="007F0080">
            <w:pPr>
              <w:tabs>
                <w:tab w:val="left" w:pos="-720"/>
                <w:tab w:val="left" w:pos="0"/>
              </w:tabs>
              <w:suppressAutoHyphens/>
              <w:rPr>
                <w:rFonts w:ascii="Nunito Sans Light" w:hAnsi="Nunito Sans Light"/>
                <w:spacing w:val="-2"/>
                <w:sz w:val="21"/>
                <w:szCs w:val="21"/>
              </w:rPr>
            </w:pPr>
            <w:r w:rsidRPr="000737F8">
              <w:rPr>
                <w:rFonts w:ascii="Nunito Sans Light" w:hAnsi="Nunito Sans Light"/>
                <w:spacing w:val="-2"/>
                <w:sz w:val="21"/>
                <w:szCs w:val="21"/>
              </w:rPr>
              <w:t>Current post</w:t>
            </w:r>
          </w:p>
          <w:p w14:paraId="720DCCB0" w14:textId="77777777" w:rsidR="00A85597" w:rsidRPr="000737F8" w:rsidRDefault="00A85597" w:rsidP="007F0080">
            <w:pPr>
              <w:tabs>
                <w:tab w:val="left" w:pos="-720"/>
                <w:tab w:val="left" w:pos="0"/>
              </w:tabs>
              <w:suppressAutoHyphens/>
              <w:rPr>
                <w:rFonts w:ascii="Nunito Sans Light" w:hAnsi="Nunito Sans Light"/>
                <w:spacing w:val="-2"/>
                <w:sz w:val="21"/>
                <w:szCs w:val="21"/>
              </w:rPr>
            </w:pPr>
          </w:p>
          <w:p w14:paraId="1672837C" w14:textId="77777777" w:rsidR="00A85597" w:rsidRPr="000737F8" w:rsidRDefault="00A85597" w:rsidP="007F0080">
            <w:pPr>
              <w:tabs>
                <w:tab w:val="left" w:pos="-720"/>
                <w:tab w:val="left" w:pos="0"/>
              </w:tabs>
              <w:suppressAutoHyphens/>
              <w:rPr>
                <w:rFonts w:ascii="Nunito Sans Light" w:hAnsi="Nunito Sans Light"/>
                <w:spacing w:val="-2"/>
                <w:sz w:val="21"/>
                <w:szCs w:val="21"/>
              </w:rPr>
            </w:pPr>
          </w:p>
          <w:p w14:paraId="422AF627" w14:textId="77777777" w:rsidR="00A85597" w:rsidRPr="000737F8" w:rsidRDefault="00A85597" w:rsidP="007F0080">
            <w:pPr>
              <w:tabs>
                <w:tab w:val="left" w:pos="-720"/>
                <w:tab w:val="left" w:pos="0"/>
              </w:tabs>
              <w:suppressAutoHyphens/>
              <w:rPr>
                <w:rFonts w:ascii="Nunito Sans Light" w:hAnsi="Nunito Sans Light"/>
                <w:spacing w:val="-2"/>
                <w:sz w:val="21"/>
                <w:szCs w:val="21"/>
              </w:rPr>
            </w:pPr>
          </w:p>
          <w:p w14:paraId="0532024D" w14:textId="77777777" w:rsidR="00A85597" w:rsidRPr="000737F8" w:rsidRDefault="00A85597" w:rsidP="007F0080">
            <w:pPr>
              <w:tabs>
                <w:tab w:val="left" w:pos="-720"/>
                <w:tab w:val="left" w:pos="0"/>
              </w:tabs>
              <w:suppressAutoHyphens/>
              <w:rPr>
                <w:rFonts w:ascii="Nunito Sans Light" w:hAnsi="Nunito Sans Light"/>
                <w:spacing w:val="-2"/>
                <w:sz w:val="21"/>
                <w:szCs w:val="21"/>
              </w:rPr>
            </w:pPr>
          </w:p>
          <w:p w14:paraId="6A8EE610" w14:textId="77777777" w:rsidR="00A85597" w:rsidRPr="000737F8" w:rsidRDefault="00A85597" w:rsidP="007F0080">
            <w:pPr>
              <w:tabs>
                <w:tab w:val="left" w:pos="-720"/>
                <w:tab w:val="left" w:pos="0"/>
              </w:tabs>
              <w:suppressAutoHyphens/>
              <w:rPr>
                <w:rFonts w:ascii="Nunito Sans Light" w:hAnsi="Nunito Sans Light"/>
                <w:spacing w:val="-2"/>
                <w:sz w:val="21"/>
                <w:szCs w:val="21"/>
              </w:rPr>
            </w:pPr>
          </w:p>
        </w:tc>
        <w:tc>
          <w:tcPr>
            <w:tcW w:w="903" w:type="dxa"/>
          </w:tcPr>
          <w:p w14:paraId="071CE675" w14:textId="77777777" w:rsidR="00A85597" w:rsidRPr="000737F8" w:rsidRDefault="00A85597" w:rsidP="007F0080">
            <w:pPr>
              <w:tabs>
                <w:tab w:val="left" w:pos="-720"/>
                <w:tab w:val="left" w:pos="0"/>
              </w:tabs>
              <w:suppressAutoHyphens/>
              <w:jc w:val="both"/>
              <w:rPr>
                <w:rFonts w:ascii="Nunito Sans Light" w:hAnsi="Nunito Sans Light"/>
                <w:spacing w:val="-2"/>
                <w:sz w:val="21"/>
                <w:szCs w:val="21"/>
              </w:rPr>
            </w:pPr>
          </w:p>
        </w:tc>
        <w:tc>
          <w:tcPr>
            <w:tcW w:w="1080" w:type="dxa"/>
          </w:tcPr>
          <w:p w14:paraId="7AC1C688" w14:textId="77777777" w:rsidR="00A85597" w:rsidRPr="000737F8" w:rsidRDefault="00A85597" w:rsidP="007F0080">
            <w:pPr>
              <w:tabs>
                <w:tab w:val="left" w:pos="-720"/>
                <w:tab w:val="left" w:pos="0"/>
              </w:tabs>
              <w:suppressAutoHyphens/>
              <w:jc w:val="both"/>
              <w:rPr>
                <w:rFonts w:ascii="Nunito Sans Light" w:hAnsi="Nunito Sans Light"/>
                <w:spacing w:val="-2"/>
                <w:sz w:val="21"/>
                <w:szCs w:val="21"/>
              </w:rPr>
            </w:pPr>
          </w:p>
        </w:tc>
        <w:tc>
          <w:tcPr>
            <w:tcW w:w="3060" w:type="dxa"/>
            <w:shd w:val="clear" w:color="auto" w:fill="auto"/>
          </w:tcPr>
          <w:p w14:paraId="76EA39CD" w14:textId="77777777" w:rsidR="00A85597" w:rsidRPr="000737F8" w:rsidRDefault="00A85597" w:rsidP="007F0080">
            <w:pPr>
              <w:tabs>
                <w:tab w:val="left" w:pos="-720"/>
                <w:tab w:val="left" w:pos="0"/>
              </w:tabs>
              <w:suppressAutoHyphens/>
              <w:jc w:val="both"/>
              <w:rPr>
                <w:rFonts w:ascii="Nunito Sans Light" w:hAnsi="Nunito Sans Light"/>
                <w:spacing w:val="-2"/>
                <w:sz w:val="21"/>
                <w:szCs w:val="21"/>
              </w:rPr>
            </w:pPr>
          </w:p>
        </w:tc>
        <w:tc>
          <w:tcPr>
            <w:tcW w:w="948" w:type="dxa"/>
            <w:shd w:val="clear" w:color="auto" w:fill="auto"/>
          </w:tcPr>
          <w:p w14:paraId="12B86AFB" w14:textId="77777777" w:rsidR="00A85597" w:rsidRPr="000737F8" w:rsidRDefault="00A85597" w:rsidP="007F0080">
            <w:pPr>
              <w:tabs>
                <w:tab w:val="left" w:pos="-720"/>
                <w:tab w:val="left" w:pos="0"/>
              </w:tabs>
              <w:suppressAutoHyphens/>
              <w:jc w:val="both"/>
              <w:rPr>
                <w:rFonts w:ascii="Nunito Sans Light" w:hAnsi="Nunito Sans Light"/>
                <w:spacing w:val="-2"/>
                <w:sz w:val="21"/>
                <w:szCs w:val="21"/>
              </w:rPr>
            </w:pPr>
          </w:p>
        </w:tc>
        <w:tc>
          <w:tcPr>
            <w:tcW w:w="1032" w:type="dxa"/>
            <w:shd w:val="clear" w:color="auto" w:fill="auto"/>
          </w:tcPr>
          <w:p w14:paraId="47ECDC40" w14:textId="77777777" w:rsidR="00A85597" w:rsidRPr="000737F8" w:rsidRDefault="00A85597" w:rsidP="007F0080">
            <w:pPr>
              <w:tabs>
                <w:tab w:val="left" w:pos="-720"/>
                <w:tab w:val="left" w:pos="0"/>
              </w:tabs>
              <w:suppressAutoHyphens/>
              <w:jc w:val="both"/>
              <w:rPr>
                <w:rFonts w:ascii="Nunito Sans Light" w:hAnsi="Nunito Sans Light"/>
                <w:spacing w:val="-2"/>
                <w:sz w:val="21"/>
                <w:szCs w:val="21"/>
              </w:rPr>
            </w:pPr>
          </w:p>
        </w:tc>
        <w:tc>
          <w:tcPr>
            <w:tcW w:w="1080" w:type="dxa"/>
          </w:tcPr>
          <w:p w14:paraId="64CA5E83" w14:textId="77777777" w:rsidR="00A85597" w:rsidRPr="000737F8" w:rsidRDefault="00A85597" w:rsidP="007F0080">
            <w:pPr>
              <w:tabs>
                <w:tab w:val="left" w:pos="-720"/>
                <w:tab w:val="left" w:pos="0"/>
              </w:tabs>
              <w:suppressAutoHyphens/>
              <w:jc w:val="both"/>
              <w:rPr>
                <w:rFonts w:ascii="Nunito Sans Light" w:hAnsi="Nunito Sans Light"/>
                <w:spacing w:val="-2"/>
                <w:sz w:val="21"/>
                <w:szCs w:val="21"/>
              </w:rPr>
            </w:pPr>
          </w:p>
        </w:tc>
      </w:tr>
      <w:tr w:rsidR="00705EBA" w:rsidRPr="000737F8" w14:paraId="11B1DA47" w14:textId="77777777" w:rsidTr="007F0080">
        <w:tc>
          <w:tcPr>
            <w:tcW w:w="1617" w:type="dxa"/>
          </w:tcPr>
          <w:p w14:paraId="5FDBAE20" w14:textId="56105354" w:rsidR="00705EBA" w:rsidRPr="000737F8" w:rsidRDefault="00705EBA" w:rsidP="007F0080">
            <w:pPr>
              <w:tabs>
                <w:tab w:val="left" w:pos="-720"/>
                <w:tab w:val="left" w:pos="0"/>
              </w:tabs>
              <w:suppressAutoHyphens/>
              <w:rPr>
                <w:rFonts w:ascii="Nunito Sans Light" w:hAnsi="Nunito Sans Light"/>
                <w:spacing w:val="-2"/>
                <w:sz w:val="21"/>
                <w:szCs w:val="21"/>
              </w:rPr>
            </w:pPr>
            <w:r w:rsidRPr="000737F8">
              <w:rPr>
                <w:rFonts w:ascii="Nunito Sans Light" w:hAnsi="Nunito Sans Light"/>
                <w:spacing w:val="-2"/>
                <w:sz w:val="21"/>
                <w:szCs w:val="21"/>
              </w:rPr>
              <w:t>Previous post</w:t>
            </w:r>
          </w:p>
          <w:p w14:paraId="09B3DAB8" w14:textId="77777777" w:rsidR="00705EBA" w:rsidRPr="000737F8" w:rsidRDefault="00705EBA" w:rsidP="007F0080">
            <w:pPr>
              <w:tabs>
                <w:tab w:val="left" w:pos="-720"/>
                <w:tab w:val="left" w:pos="0"/>
              </w:tabs>
              <w:suppressAutoHyphens/>
              <w:rPr>
                <w:rFonts w:ascii="Nunito Sans Light" w:hAnsi="Nunito Sans Light"/>
                <w:spacing w:val="-2"/>
                <w:sz w:val="21"/>
                <w:szCs w:val="21"/>
              </w:rPr>
            </w:pPr>
          </w:p>
          <w:p w14:paraId="53DA7732" w14:textId="77777777" w:rsidR="00705EBA" w:rsidRPr="000737F8" w:rsidRDefault="00705EBA" w:rsidP="007F0080">
            <w:pPr>
              <w:tabs>
                <w:tab w:val="left" w:pos="-720"/>
                <w:tab w:val="left" w:pos="0"/>
              </w:tabs>
              <w:suppressAutoHyphens/>
              <w:rPr>
                <w:rFonts w:ascii="Nunito Sans Light" w:hAnsi="Nunito Sans Light"/>
                <w:spacing w:val="-2"/>
                <w:sz w:val="21"/>
                <w:szCs w:val="21"/>
              </w:rPr>
            </w:pPr>
          </w:p>
          <w:p w14:paraId="7F1B9566" w14:textId="77777777" w:rsidR="00705EBA" w:rsidRPr="000737F8" w:rsidRDefault="00705EBA" w:rsidP="007F0080">
            <w:pPr>
              <w:tabs>
                <w:tab w:val="left" w:pos="-720"/>
                <w:tab w:val="left" w:pos="0"/>
              </w:tabs>
              <w:suppressAutoHyphens/>
              <w:rPr>
                <w:rFonts w:ascii="Nunito Sans Light" w:hAnsi="Nunito Sans Light"/>
                <w:spacing w:val="-2"/>
                <w:sz w:val="21"/>
                <w:szCs w:val="21"/>
              </w:rPr>
            </w:pPr>
          </w:p>
          <w:p w14:paraId="603F5AE5" w14:textId="77777777" w:rsidR="00705EBA" w:rsidRPr="000737F8" w:rsidRDefault="00705EBA" w:rsidP="007F0080">
            <w:pPr>
              <w:tabs>
                <w:tab w:val="left" w:pos="-720"/>
                <w:tab w:val="left" w:pos="0"/>
              </w:tabs>
              <w:suppressAutoHyphens/>
              <w:rPr>
                <w:rFonts w:ascii="Nunito Sans Light" w:hAnsi="Nunito Sans Light"/>
                <w:spacing w:val="-2"/>
                <w:sz w:val="21"/>
                <w:szCs w:val="21"/>
              </w:rPr>
            </w:pPr>
          </w:p>
          <w:p w14:paraId="798EF24F" w14:textId="77777777" w:rsidR="00705EBA" w:rsidRPr="000737F8" w:rsidRDefault="00705EBA" w:rsidP="007F0080">
            <w:pPr>
              <w:tabs>
                <w:tab w:val="left" w:pos="-720"/>
                <w:tab w:val="left" w:pos="0"/>
              </w:tabs>
              <w:suppressAutoHyphens/>
              <w:rPr>
                <w:rFonts w:ascii="Nunito Sans Light" w:hAnsi="Nunito Sans Light"/>
                <w:spacing w:val="-2"/>
                <w:sz w:val="21"/>
                <w:szCs w:val="21"/>
              </w:rPr>
            </w:pPr>
          </w:p>
        </w:tc>
        <w:tc>
          <w:tcPr>
            <w:tcW w:w="903" w:type="dxa"/>
          </w:tcPr>
          <w:p w14:paraId="7BF2A8D9" w14:textId="77777777" w:rsidR="00705EBA" w:rsidRPr="000737F8" w:rsidRDefault="00705EBA" w:rsidP="007F0080">
            <w:pPr>
              <w:tabs>
                <w:tab w:val="left" w:pos="-720"/>
                <w:tab w:val="left" w:pos="0"/>
              </w:tabs>
              <w:suppressAutoHyphens/>
              <w:jc w:val="both"/>
              <w:rPr>
                <w:rFonts w:ascii="Nunito Sans Light" w:hAnsi="Nunito Sans Light"/>
                <w:spacing w:val="-2"/>
                <w:sz w:val="21"/>
                <w:szCs w:val="21"/>
              </w:rPr>
            </w:pPr>
          </w:p>
        </w:tc>
        <w:tc>
          <w:tcPr>
            <w:tcW w:w="1080" w:type="dxa"/>
          </w:tcPr>
          <w:p w14:paraId="27447941" w14:textId="77777777" w:rsidR="00705EBA" w:rsidRPr="000737F8" w:rsidRDefault="00705EBA" w:rsidP="007F0080">
            <w:pPr>
              <w:tabs>
                <w:tab w:val="left" w:pos="-720"/>
                <w:tab w:val="left" w:pos="0"/>
              </w:tabs>
              <w:suppressAutoHyphens/>
              <w:jc w:val="both"/>
              <w:rPr>
                <w:rFonts w:ascii="Nunito Sans Light" w:hAnsi="Nunito Sans Light"/>
                <w:spacing w:val="-2"/>
                <w:sz w:val="21"/>
                <w:szCs w:val="21"/>
              </w:rPr>
            </w:pPr>
          </w:p>
        </w:tc>
        <w:tc>
          <w:tcPr>
            <w:tcW w:w="3060" w:type="dxa"/>
            <w:shd w:val="clear" w:color="auto" w:fill="auto"/>
          </w:tcPr>
          <w:p w14:paraId="08EC8629" w14:textId="77777777" w:rsidR="00705EBA" w:rsidRPr="000737F8" w:rsidRDefault="00705EBA" w:rsidP="007F0080">
            <w:pPr>
              <w:tabs>
                <w:tab w:val="left" w:pos="-720"/>
                <w:tab w:val="left" w:pos="0"/>
              </w:tabs>
              <w:suppressAutoHyphens/>
              <w:jc w:val="both"/>
              <w:rPr>
                <w:rFonts w:ascii="Nunito Sans Light" w:hAnsi="Nunito Sans Light"/>
                <w:spacing w:val="-2"/>
                <w:sz w:val="21"/>
                <w:szCs w:val="21"/>
              </w:rPr>
            </w:pPr>
          </w:p>
        </w:tc>
        <w:tc>
          <w:tcPr>
            <w:tcW w:w="948" w:type="dxa"/>
            <w:shd w:val="clear" w:color="auto" w:fill="auto"/>
          </w:tcPr>
          <w:p w14:paraId="74E39AAC" w14:textId="77777777" w:rsidR="00705EBA" w:rsidRPr="000737F8" w:rsidRDefault="00705EBA" w:rsidP="007F0080">
            <w:pPr>
              <w:tabs>
                <w:tab w:val="left" w:pos="-720"/>
                <w:tab w:val="left" w:pos="0"/>
              </w:tabs>
              <w:suppressAutoHyphens/>
              <w:jc w:val="both"/>
              <w:rPr>
                <w:rFonts w:ascii="Nunito Sans Light" w:hAnsi="Nunito Sans Light"/>
                <w:spacing w:val="-2"/>
                <w:sz w:val="21"/>
                <w:szCs w:val="21"/>
              </w:rPr>
            </w:pPr>
          </w:p>
        </w:tc>
        <w:tc>
          <w:tcPr>
            <w:tcW w:w="1032" w:type="dxa"/>
            <w:shd w:val="clear" w:color="auto" w:fill="auto"/>
          </w:tcPr>
          <w:p w14:paraId="5AB1B923" w14:textId="77777777" w:rsidR="00705EBA" w:rsidRPr="000737F8" w:rsidRDefault="00705EBA" w:rsidP="007F0080">
            <w:pPr>
              <w:tabs>
                <w:tab w:val="left" w:pos="-720"/>
                <w:tab w:val="left" w:pos="0"/>
              </w:tabs>
              <w:suppressAutoHyphens/>
              <w:jc w:val="both"/>
              <w:rPr>
                <w:rFonts w:ascii="Nunito Sans Light" w:hAnsi="Nunito Sans Light"/>
                <w:spacing w:val="-2"/>
                <w:sz w:val="21"/>
                <w:szCs w:val="21"/>
              </w:rPr>
            </w:pPr>
          </w:p>
        </w:tc>
        <w:tc>
          <w:tcPr>
            <w:tcW w:w="1080" w:type="dxa"/>
          </w:tcPr>
          <w:p w14:paraId="6F1848E8" w14:textId="77777777" w:rsidR="00705EBA" w:rsidRPr="000737F8" w:rsidRDefault="00705EBA" w:rsidP="007F0080">
            <w:pPr>
              <w:tabs>
                <w:tab w:val="left" w:pos="-720"/>
                <w:tab w:val="left" w:pos="0"/>
              </w:tabs>
              <w:suppressAutoHyphens/>
              <w:jc w:val="both"/>
              <w:rPr>
                <w:rFonts w:ascii="Nunito Sans Light" w:hAnsi="Nunito Sans Light"/>
                <w:spacing w:val="-2"/>
                <w:sz w:val="21"/>
                <w:szCs w:val="21"/>
              </w:rPr>
            </w:pPr>
          </w:p>
        </w:tc>
      </w:tr>
      <w:tr w:rsidR="00705EBA" w:rsidRPr="000737F8" w14:paraId="05E5108E" w14:textId="77777777" w:rsidTr="007F0080">
        <w:tc>
          <w:tcPr>
            <w:tcW w:w="1617" w:type="dxa"/>
          </w:tcPr>
          <w:p w14:paraId="6F0FA224" w14:textId="493B16C5" w:rsidR="00705EBA" w:rsidRPr="000737F8" w:rsidRDefault="00705EBA" w:rsidP="007F0080">
            <w:pPr>
              <w:tabs>
                <w:tab w:val="left" w:pos="-720"/>
                <w:tab w:val="left" w:pos="0"/>
              </w:tabs>
              <w:suppressAutoHyphens/>
              <w:rPr>
                <w:rFonts w:ascii="Nunito Sans Light" w:hAnsi="Nunito Sans Light"/>
                <w:spacing w:val="-2"/>
                <w:sz w:val="21"/>
                <w:szCs w:val="21"/>
              </w:rPr>
            </w:pPr>
            <w:r w:rsidRPr="000737F8">
              <w:rPr>
                <w:rFonts w:ascii="Nunito Sans Light" w:hAnsi="Nunito Sans Light"/>
                <w:spacing w:val="-2"/>
                <w:sz w:val="21"/>
                <w:szCs w:val="21"/>
              </w:rPr>
              <w:t>Previous post</w:t>
            </w:r>
          </w:p>
          <w:p w14:paraId="45CC42CD" w14:textId="77777777" w:rsidR="00705EBA" w:rsidRPr="000737F8" w:rsidRDefault="00705EBA" w:rsidP="007F0080">
            <w:pPr>
              <w:tabs>
                <w:tab w:val="left" w:pos="-720"/>
                <w:tab w:val="left" w:pos="0"/>
              </w:tabs>
              <w:suppressAutoHyphens/>
              <w:rPr>
                <w:rFonts w:ascii="Nunito Sans Light" w:hAnsi="Nunito Sans Light"/>
                <w:spacing w:val="-2"/>
                <w:sz w:val="21"/>
                <w:szCs w:val="21"/>
              </w:rPr>
            </w:pPr>
          </w:p>
          <w:p w14:paraId="482B98E6" w14:textId="77777777" w:rsidR="00705EBA" w:rsidRPr="000737F8" w:rsidRDefault="00705EBA" w:rsidP="007F0080">
            <w:pPr>
              <w:tabs>
                <w:tab w:val="left" w:pos="-720"/>
                <w:tab w:val="left" w:pos="0"/>
              </w:tabs>
              <w:suppressAutoHyphens/>
              <w:rPr>
                <w:rFonts w:ascii="Nunito Sans Light" w:hAnsi="Nunito Sans Light"/>
                <w:spacing w:val="-2"/>
                <w:sz w:val="21"/>
                <w:szCs w:val="21"/>
              </w:rPr>
            </w:pPr>
          </w:p>
          <w:p w14:paraId="4B959502" w14:textId="77777777" w:rsidR="00705EBA" w:rsidRPr="000737F8" w:rsidRDefault="00705EBA" w:rsidP="007F0080">
            <w:pPr>
              <w:tabs>
                <w:tab w:val="left" w:pos="-720"/>
                <w:tab w:val="left" w:pos="0"/>
              </w:tabs>
              <w:suppressAutoHyphens/>
              <w:rPr>
                <w:rFonts w:ascii="Nunito Sans Light" w:hAnsi="Nunito Sans Light"/>
                <w:spacing w:val="-2"/>
                <w:sz w:val="21"/>
                <w:szCs w:val="21"/>
              </w:rPr>
            </w:pPr>
          </w:p>
          <w:p w14:paraId="44824551" w14:textId="77777777" w:rsidR="00705EBA" w:rsidRPr="000737F8" w:rsidRDefault="00705EBA" w:rsidP="007F0080">
            <w:pPr>
              <w:tabs>
                <w:tab w:val="left" w:pos="-720"/>
                <w:tab w:val="left" w:pos="0"/>
              </w:tabs>
              <w:suppressAutoHyphens/>
              <w:rPr>
                <w:rFonts w:ascii="Nunito Sans Light" w:hAnsi="Nunito Sans Light"/>
                <w:spacing w:val="-2"/>
                <w:sz w:val="21"/>
                <w:szCs w:val="21"/>
              </w:rPr>
            </w:pPr>
          </w:p>
          <w:p w14:paraId="54AA1B3A" w14:textId="77777777" w:rsidR="00705EBA" w:rsidRPr="000737F8" w:rsidRDefault="00705EBA" w:rsidP="007F0080">
            <w:pPr>
              <w:tabs>
                <w:tab w:val="left" w:pos="-720"/>
                <w:tab w:val="left" w:pos="0"/>
              </w:tabs>
              <w:suppressAutoHyphens/>
              <w:rPr>
                <w:rFonts w:ascii="Nunito Sans Light" w:hAnsi="Nunito Sans Light"/>
                <w:spacing w:val="-2"/>
                <w:sz w:val="21"/>
                <w:szCs w:val="21"/>
              </w:rPr>
            </w:pPr>
          </w:p>
        </w:tc>
        <w:tc>
          <w:tcPr>
            <w:tcW w:w="903" w:type="dxa"/>
          </w:tcPr>
          <w:p w14:paraId="1CE36201" w14:textId="77777777" w:rsidR="00705EBA" w:rsidRPr="000737F8" w:rsidRDefault="00705EBA" w:rsidP="007F0080">
            <w:pPr>
              <w:tabs>
                <w:tab w:val="left" w:pos="-720"/>
                <w:tab w:val="left" w:pos="0"/>
              </w:tabs>
              <w:suppressAutoHyphens/>
              <w:jc w:val="both"/>
              <w:rPr>
                <w:rFonts w:ascii="Nunito Sans Light" w:hAnsi="Nunito Sans Light"/>
                <w:spacing w:val="-2"/>
                <w:sz w:val="21"/>
                <w:szCs w:val="21"/>
              </w:rPr>
            </w:pPr>
          </w:p>
        </w:tc>
        <w:tc>
          <w:tcPr>
            <w:tcW w:w="1080" w:type="dxa"/>
          </w:tcPr>
          <w:p w14:paraId="5A338359" w14:textId="77777777" w:rsidR="00705EBA" w:rsidRPr="000737F8" w:rsidRDefault="00705EBA" w:rsidP="007F0080">
            <w:pPr>
              <w:tabs>
                <w:tab w:val="left" w:pos="-720"/>
                <w:tab w:val="left" w:pos="0"/>
              </w:tabs>
              <w:suppressAutoHyphens/>
              <w:jc w:val="both"/>
              <w:rPr>
                <w:rFonts w:ascii="Nunito Sans Light" w:hAnsi="Nunito Sans Light"/>
                <w:spacing w:val="-2"/>
                <w:sz w:val="21"/>
                <w:szCs w:val="21"/>
              </w:rPr>
            </w:pPr>
          </w:p>
        </w:tc>
        <w:tc>
          <w:tcPr>
            <w:tcW w:w="3060" w:type="dxa"/>
            <w:shd w:val="clear" w:color="auto" w:fill="auto"/>
          </w:tcPr>
          <w:p w14:paraId="0542D603" w14:textId="77777777" w:rsidR="00705EBA" w:rsidRPr="000737F8" w:rsidRDefault="00705EBA" w:rsidP="007F0080">
            <w:pPr>
              <w:tabs>
                <w:tab w:val="left" w:pos="-720"/>
                <w:tab w:val="left" w:pos="0"/>
              </w:tabs>
              <w:suppressAutoHyphens/>
              <w:jc w:val="both"/>
              <w:rPr>
                <w:rFonts w:ascii="Nunito Sans Light" w:hAnsi="Nunito Sans Light"/>
                <w:spacing w:val="-2"/>
                <w:sz w:val="21"/>
                <w:szCs w:val="21"/>
              </w:rPr>
            </w:pPr>
          </w:p>
        </w:tc>
        <w:tc>
          <w:tcPr>
            <w:tcW w:w="948" w:type="dxa"/>
            <w:shd w:val="clear" w:color="auto" w:fill="auto"/>
          </w:tcPr>
          <w:p w14:paraId="7018DB0C" w14:textId="77777777" w:rsidR="00705EBA" w:rsidRPr="000737F8" w:rsidRDefault="00705EBA" w:rsidP="007F0080">
            <w:pPr>
              <w:tabs>
                <w:tab w:val="left" w:pos="-720"/>
                <w:tab w:val="left" w:pos="0"/>
              </w:tabs>
              <w:suppressAutoHyphens/>
              <w:jc w:val="both"/>
              <w:rPr>
                <w:rFonts w:ascii="Nunito Sans Light" w:hAnsi="Nunito Sans Light"/>
                <w:spacing w:val="-2"/>
                <w:sz w:val="21"/>
                <w:szCs w:val="21"/>
              </w:rPr>
            </w:pPr>
          </w:p>
        </w:tc>
        <w:tc>
          <w:tcPr>
            <w:tcW w:w="1032" w:type="dxa"/>
            <w:shd w:val="clear" w:color="auto" w:fill="auto"/>
          </w:tcPr>
          <w:p w14:paraId="049850C7" w14:textId="77777777" w:rsidR="00705EBA" w:rsidRPr="000737F8" w:rsidRDefault="00705EBA" w:rsidP="007F0080">
            <w:pPr>
              <w:tabs>
                <w:tab w:val="left" w:pos="-720"/>
                <w:tab w:val="left" w:pos="0"/>
              </w:tabs>
              <w:suppressAutoHyphens/>
              <w:jc w:val="both"/>
              <w:rPr>
                <w:rFonts w:ascii="Nunito Sans Light" w:hAnsi="Nunito Sans Light"/>
                <w:spacing w:val="-2"/>
                <w:sz w:val="21"/>
                <w:szCs w:val="21"/>
              </w:rPr>
            </w:pPr>
          </w:p>
        </w:tc>
        <w:tc>
          <w:tcPr>
            <w:tcW w:w="1080" w:type="dxa"/>
          </w:tcPr>
          <w:p w14:paraId="625F87AE" w14:textId="77777777" w:rsidR="00705EBA" w:rsidRPr="000737F8" w:rsidRDefault="00705EBA" w:rsidP="007F0080">
            <w:pPr>
              <w:tabs>
                <w:tab w:val="left" w:pos="-720"/>
                <w:tab w:val="left" w:pos="0"/>
              </w:tabs>
              <w:suppressAutoHyphens/>
              <w:jc w:val="both"/>
              <w:rPr>
                <w:rFonts w:ascii="Nunito Sans Light" w:hAnsi="Nunito Sans Light"/>
                <w:spacing w:val="-2"/>
                <w:sz w:val="21"/>
                <w:szCs w:val="21"/>
              </w:rPr>
            </w:pPr>
          </w:p>
        </w:tc>
      </w:tr>
      <w:tr w:rsidR="00705EBA" w:rsidRPr="000737F8" w14:paraId="3250098E" w14:textId="77777777" w:rsidTr="007F0080">
        <w:tc>
          <w:tcPr>
            <w:tcW w:w="1617" w:type="dxa"/>
          </w:tcPr>
          <w:p w14:paraId="3FB8D21B" w14:textId="4DB5BF83" w:rsidR="00705EBA" w:rsidRPr="000737F8" w:rsidRDefault="00705EBA" w:rsidP="007F0080">
            <w:pPr>
              <w:tabs>
                <w:tab w:val="left" w:pos="-720"/>
                <w:tab w:val="left" w:pos="0"/>
              </w:tabs>
              <w:suppressAutoHyphens/>
              <w:rPr>
                <w:rFonts w:ascii="Nunito Sans Light" w:hAnsi="Nunito Sans Light"/>
                <w:spacing w:val="-2"/>
                <w:sz w:val="21"/>
                <w:szCs w:val="21"/>
              </w:rPr>
            </w:pPr>
            <w:r w:rsidRPr="000737F8">
              <w:rPr>
                <w:rFonts w:ascii="Nunito Sans Light" w:hAnsi="Nunito Sans Light"/>
                <w:spacing w:val="-2"/>
                <w:sz w:val="21"/>
                <w:szCs w:val="21"/>
              </w:rPr>
              <w:t>Previous post</w:t>
            </w:r>
          </w:p>
          <w:p w14:paraId="30612A54" w14:textId="77777777" w:rsidR="00705EBA" w:rsidRPr="000737F8" w:rsidRDefault="00705EBA" w:rsidP="007F0080">
            <w:pPr>
              <w:tabs>
                <w:tab w:val="left" w:pos="-720"/>
                <w:tab w:val="left" w:pos="0"/>
              </w:tabs>
              <w:suppressAutoHyphens/>
              <w:rPr>
                <w:rFonts w:ascii="Nunito Sans Light" w:hAnsi="Nunito Sans Light"/>
                <w:spacing w:val="-2"/>
                <w:sz w:val="21"/>
                <w:szCs w:val="21"/>
              </w:rPr>
            </w:pPr>
          </w:p>
          <w:p w14:paraId="1AA1AE29" w14:textId="77777777" w:rsidR="00705EBA" w:rsidRPr="000737F8" w:rsidRDefault="00705EBA" w:rsidP="007F0080">
            <w:pPr>
              <w:tabs>
                <w:tab w:val="left" w:pos="-720"/>
                <w:tab w:val="left" w:pos="0"/>
              </w:tabs>
              <w:suppressAutoHyphens/>
              <w:rPr>
                <w:rFonts w:ascii="Nunito Sans Light" w:hAnsi="Nunito Sans Light"/>
                <w:spacing w:val="-2"/>
                <w:sz w:val="21"/>
                <w:szCs w:val="21"/>
              </w:rPr>
            </w:pPr>
          </w:p>
          <w:p w14:paraId="47A325F9" w14:textId="77777777" w:rsidR="00705EBA" w:rsidRPr="000737F8" w:rsidRDefault="00705EBA" w:rsidP="007F0080">
            <w:pPr>
              <w:tabs>
                <w:tab w:val="left" w:pos="-720"/>
                <w:tab w:val="left" w:pos="0"/>
              </w:tabs>
              <w:suppressAutoHyphens/>
              <w:rPr>
                <w:rFonts w:ascii="Nunito Sans Light" w:hAnsi="Nunito Sans Light"/>
                <w:spacing w:val="-2"/>
                <w:sz w:val="21"/>
                <w:szCs w:val="21"/>
              </w:rPr>
            </w:pPr>
          </w:p>
          <w:p w14:paraId="58F49B72" w14:textId="77777777" w:rsidR="00705EBA" w:rsidRPr="000737F8" w:rsidRDefault="00705EBA" w:rsidP="007F0080">
            <w:pPr>
              <w:tabs>
                <w:tab w:val="left" w:pos="-720"/>
                <w:tab w:val="left" w:pos="0"/>
              </w:tabs>
              <w:suppressAutoHyphens/>
              <w:rPr>
                <w:rFonts w:ascii="Nunito Sans Light" w:hAnsi="Nunito Sans Light"/>
                <w:spacing w:val="-2"/>
                <w:sz w:val="21"/>
                <w:szCs w:val="21"/>
              </w:rPr>
            </w:pPr>
          </w:p>
          <w:p w14:paraId="3AFC4406" w14:textId="77777777" w:rsidR="00705EBA" w:rsidRPr="000737F8" w:rsidRDefault="00705EBA" w:rsidP="007F0080">
            <w:pPr>
              <w:tabs>
                <w:tab w:val="left" w:pos="-720"/>
                <w:tab w:val="left" w:pos="0"/>
              </w:tabs>
              <w:suppressAutoHyphens/>
              <w:rPr>
                <w:rFonts w:ascii="Nunito Sans Light" w:hAnsi="Nunito Sans Light"/>
                <w:spacing w:val="-2"/>
                <w:sz w:val="21"/>
                <w:szCs w:val="21"/>
              </w:rPr>
            </w:pPr>
          </w:p>
        </w:tc>
        <w:tc>
          <w:tcPr>
            <w:tcW w:w="903" w:type="dxa"/>
          </w:tcPr>
          <w:p w14:paraId="7ACA6B53" w14:textId="77777777" w:rsidR="00705EBA" w:rsidRPr="000737F8" w:rsidRDefault="00705EBA" w:rsidP="007F0080">
            <w:pPr>
              <w:tabs>
                <w:tab w:val="left" w:pos="-720"/>
                <w:tab w:val="left" w:pos="0"/>
              </w:tabs>
              <w:suppressAutoHyphens/>
              <w:jc w:val="both"/>
              <w:rPr>
                <w:rFonts w:ascii="Nunito Sans Light" w:hAnsi="Nunito Sans Light"/>
                <w:spacing w:val="-2"/>
                <w:sz w:val="21"/>
                <w:szCs w:val="21"/>
              </w:rPr>
            </w:pPr>
          </w:p>
        </w:tc>
        <w:tc>
          <w:tcPr>
            <w:tcW w:w="1080" w:type="dxa"/>
          </w:tcPr>
          <w:p w14:paraId="4284447D" w14:textId="77777777" w:rsidR="00705EBA" w:rsidRPr="000737F8" w:rsidRDefault="00705EBA" w:rsidP="007F0080">
            <w:pPr>
              <w:tabs>
                <w:tab w:val="left" w:pos="-720"/>
                <w:tab w:val="left" w:pos="0"/>
              </w:tabs>
              <w:suppressAutoHyphens/>
              <w:jc w:val="both"/>
              <w:rPr>
                <w:rFonts w:ascii="Nunito Sans Light" w:hAnsi="Nunito Sans Light"/>
                <w:spacing w:val="-2"/>
                <w:sz w:val="21"/>
                <w:szCs w:val="21"/>
              </w:rPr>
            </w:pPr>
          </w:p>
        </w:tc>
        <w:tc>
          <w:tcPr>
            <w:tcW w:w="3060" w:type="dxa"/>
            <w:shd w:val="clear" w:color="auto" w:fill="auto"/>
          </w:tcPr>
          <w:p w14:paraId="67445AA1" w14:textId="77777777" w:rsidR="00705EBA" w:rsidRPr="000737F8" w:rsidRDefault="00705EBA" w:rsidP="007F0080">
            <w:pPr>
              <w:tabs>
                <w:tab w:val="left" w:pos="-720"/>
                <w:tab w:val="left" w:pos="0"/>
              </w:tabs>
              <w:suppressAutoHyphens/>
              <w:jc w:val="both"/>
              <w:rPr>
                <w:rFonts w:ascii="Nunito Sans Light" w:hAnsi="Nunito Sans Light"/>
                <w:spacing w:val="-2"/>
                <w:sz w:val="21"/>
                <w:szCs w:val="21"/>
              </w:rPr>
            </w:pPr>
          </w:p>
        </w:tc>
        <w:tc>
          <w:tcPr>
            <w:tcW w:w="948" w:type="dxa"/>
            <w:shd w:val="clear" w:color="auto" w:fill="auto"/>
          </w:tcPr>
          <w:p w14:paraId="4455CFEB" w14:textId="77777777" w:rsidR="00705EBA" w:rsidRPr="000737F8" w:rsidRDefault="00705EBA" w:rsidP="007F0080">
            <w:pPr>
              <w:tabs>
                <w:tab w:val="left" w:pos="-720"/>
                <w:tab w:val="left" w:pos="0"/>
              </w:tabs>
              <w:suppressAutoHyphens/>
              <w:jc w:val="both"/>
              <w:rPr>
                <w:rFonts w:ascii="Nunito Sans Light" w:hAnsi="Nunito Sans Light"/>
                <w:spacing w:val="-2"/>
                <w:sz w:val="21"/>
                <w:szCs w:val="21"/>
              </w:rPr>
            </w:pPr>
          </w:p>
        </w:tc>
        <w:tc>
          <w:tcPr>
            <w:tcW w:w="1032" w:type="dxa"/>
            <w:shd w:val="clear" w:color="auto" w:fill="auto"/>
          </w:tcPr>
          <w:p w14:paraId="2B1646C2" w14:textId="77777777" w:rsidR="00705EBA" w:rsidRPr="000737F8" w:rsidRDefault="00705EBA" w:rsidP="007F0080">
            <w:pPr>
              <w:tabs>
                <w:tab w:val="left" w:pos="-720"/>
                <w:tab w:val="left" w:pos="0"/>
              </w:tabs>
              <w:suppressAutoHyphens/>
              <w:jc w:val="both"/>
              <w:rPr>
                <w:rFonts w:ascii="Nunito Sans Light" w:hAnsi="Nunito Sans Light"/>
                <w:spacing w:val="-2"/>
                <w:sz w:val="21"/>
                <w:szCs w:val="21"/>
              </w:rPr>
            </w:pPr>
          </w:p>
        </w:tc>
        <w:tc>
          <w:tcPr>
            <w:tcW w:w="1080" w:type="dxa"/>
          </w:tcPr>
          <w:p w14:paraId="10A558E5" w14:textId="77777777" w:rsidR="00705EBA" w:rsidRPr="000737F8" w:rsidRDefault="00705EBA" w:rsidP="007F0080">
            <w:pPr>
              <w:tabs>
                <w:tab w:val="left" w:pos="-720"/>
                <w:tab w:val="left" w:pos="0"/>
              </w:tabs>
              <w:suppressAutoHyphens/>
              <w:jc w:val="both"/>
              <w:rPr>
                <w:rFonts w:ascii="Nunito Sans Light" w:hAnsi="Nunito Sans Light"/>
                <w:spacing w:val="-2"/>
                <w:sz w:val="21"/>
                <w:szCs w:val="21"/>
              </w:rPr>
            </w:pPr>
          </w:p>
        </w:tc>
      </w:tr>
    </w:tbl>
    <w:p w14:paraId="3C68CF2D" w14:textId="31BF07D6" w:rsidR="00705EBA" w:rsidRPr="000737F8" w:rsidRDefault="00705EBA" w:rsidP="00A85597">
      <w:pPr>
        <w:tabs>
          <w:tab w:val="left" w:pos="-720"/>
          <w:tab w:val="left" w:pos="0"/>
        </w:tabs>
        <w:suppressAutoHyphens/>
        <w:jc w:val="both"/>
        <w:rPr>
          <w:rFonts w:ascii="Nunito Sans Light" w:hAnsi="Nunito Sans Light"/>
          <w:spacing w:val="-2"/>
          <w:sz w:val="21"/>
          <w:szCs w:val="21"/>
        </w:rPr>
      </w:pPr>
    </w:p>
    <w:p w14:paraId="089C5B50" w14:textId="77777777" w:rsidR="00705EBA" w:rsidRPr="000737F8" w:rsidRDefault="00705EBA">
      <w:pPr>
        <w:rPr>
          <w:rFonts w:ascii="Nunito Sans Light" w:hAnsi="Nunito Sans Light"/>
          <w:spacing w:val="-2"/>
          <w:sz w:val="21"/>
          <w:szCs w:val="21"/>
        </w:rPr>
      </w:pPr>
      <w:r w:rsidRPr="000737F8">
        <w:rPr>
          <w:rFonts w:ascii="Nunito Sans Light" w:hAnsi="Nunito Sans Light"/>
          <w:spacing w:val="-2"/>
          <w:sz w:val="21"/>
          <w:szCs w:val="21"/>
        </w:rPr>
        <w:br w:type="page"/>
      </w:r>
    </w:p>
    <w:p w14:paraId="7A693910" w14:textId="77777777" w:rsidR="00A85597" w:rsidRPr="000737F8" w:rsidRDefault="00A85597" w:rsidP="00A85597">
      <w:pPr>
        <w:tabs>
          <w:tab w:val="left" w:pos="-720"/>
          <w:tab w:val="left" w:pos="0"/>
        </w:tabs>
        <w:suppressAutoHyphens/>
        <w:jc w:val="both"/>
        <w:rPr>
          <w:rFonts w:ascii="Nunito Sans Light" w:hAnsi="Nunito Sans Light"/>
          <w:spacing w:val="-2"/>
          <w:sz w:val="21"/>
          <w:szCs w:val="21"/>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A85597" w:rsidRPr="000737F8" w14:paraId="67342754" w14:textId="77777777" w:rsidTr="007F0080">
        <w:tc>
          <w:tcPr>
            <w:tcW w:w="9720" w:type="dxa"/>
          </w:tcPr>
          <w:p w14:paraId="1BE0CB57" w14:textId="77777777" w:rsidR="00A85597" w:rsidRPr="000737F8" w:rsidRDefault="00A85597" w:rsidP="007F0080">
            <w:pPr>
              <w:tabs>
                <w:tab w:val="left" w:pos="-720"/>
                <w:tab w:val="left" w:pos="0"/>
              </w:tabs>
              <w:suppressAutoHyphens/>
              <w:rPr>
                <w:rFonts w:ascii="Nunito Sans Light" w:hAnsi="Nunito Sans Light"/>
                <w:b/>
                <w:spacing w:val="-2"/>
                <w:sz w:val="21"/>
                <w:szCs w:val="21"/>
              </w:rPr>
            </w:pPr>
            <w:r w:rsidRPr="000737F8">
              <w:rPr>
                <w:rFonts w:ascii="Nunito Sans Light" w:hAnsi="Nunito Sans Light"/>
                <w:b/>
                <w:spacing w:val="-2"/>
                <w:sz w:val="21"/>
                <w:szCs w:val="21"/>
              </w:rPr>
              <w:t>Relevant Experience and Skills</w:t>
            </w:r>
          </w:p>
          <w:p w14:paraId="19E581DA" w14:textId="77777777" w:rsidR="00A85597" w:rsidRPr="000737F8" w:rsidRDefault="00A85597" w:rsidP="007F0080">
            <w:pPr>
              <w:tabs>
                <w:tab w:val="left" w:pos="-720"/>
                <w:tab w:val="left" w:pos="0"/>
              </w:tabs>
              <w:suppressAutoHyphens/>
              <w:rPr>
                <w:rFonts w:ascii="Nunito Sans Light" w:hAnsi="Nunito Sans Light"/>
                <w:spacing w:val="-2"/>
                <w:sz w:val="21"/>
                <w:szCs w:val="21"/>
              </w:rPr>
            </w:pPr>
            <w:r w:rsidRPr="000737F8">
              <w:rPr>
                <w:rFonts w:ascii="Nunito Sans Light" w:hAnsi="Nunito Sans Light"/>
                <w:bCs/>
                <w:spacing w:val="-2"/>
                <w:sz w:val="21"/>
                <w:szCs w:val="21"/>
              </w:rPr>
              <w:t>Using the person specification to guide you, please give details of any experiences and skills with which you feel are relevant to the post.  Include a description of your duties in your present role, if appropriate, and details of experiences and skills gained in previous roles and</w:t>
            </w:r>
            <w:r w:rsidRPr="000737F8">
              <w:rPr>
                <w:rFonts w:ascii="Nunito Sans Light" w:hAnsi="Nunito Sans Light"/>
                <w:b/>
                <w:spacing w:val="-2"/>
                <w:sz w:val="21"/>
                <w:szCs w:val="21"/>
              </w:rPr>
              <w:t xml:space="preserve"> </w:t>
            </w:r>
            <w:r w:rsidRPr="000737F8">
              <w:rPr>
                <w:rFonts w:ascii="Nunito Sans Light" w:hAnsi="Nunito Sans Light"/>
                <w:bCs/>
                <w:spacing w:val="-2"/>
                <w:sz w:val="21"/>
                <w:szCs w:val="21"/>
              </w:rPr>
              <w:t xml:space="preserve">any other areas such as temporary work, voluntary work, studies or spare time activities.  </w:t>
            </w:r>
            <w:r w:rsidRPr="000737F8">
              <w:rPr>
                <w:rFonts w:ascii="Nunito Sans Light" w:hAnsi="Nunito Sans Light"/>
                <w:spacing w:val="-2"/>
                <w:sz w:val="21"/>
                <w:szCs w:val="21"/>
              </w:rPr>
              <w:t>You may continue on a separate sheet if necessary.</w:t>
            </w:r>
          </w:p>
          <w:p w14:paraId="14B35958" w14:textId="77777777" w:rsidR="00A85597" w:rsidRPr="000737F8" w:rsidRDefault="00A85597" w:rsidP="007F0080">
            <w:pPr>
              <w:tabs>
                <w:tab w:val="left" w:pos="-720"/>
                <w:tab w:val="left" w:pos="0"/>
              </w:tabs>
              <w:suppressAutoHyphens/>
              <w:jc w:val="both"/>
              <w:rPr>
                <w:rFonts w:ascii="Nunito Sans Light" w:hAnsi="Nunito Sans Light"/>
                <w:spacing w:val="-2"/>
                <w:sz w:val="21"/>
                <w:szCs w:val="21"/>
              </w:rPr>
            </w:pPr>
          </w:p>
          <w:p w14:paraId="3F7753F2" w14:textId="77777777" w:rsidR="00A85597" w:rsidRPr="000737F8" w:rsidRDefault="00A85597" w:rsidP="007F0080">
            <w:pPr>
              <w:tabs>
                <w:tab w:val="left" w:pos="-720"/>
                <w:tab w:val="left" w:pos="0"/>
              </w:tabs>
              <w:suppressAutoHyphens/>
              <w:jc w:val="both"/>
              <w:rPr>
                <w:rFonts w:ascii="Nunito Sans Light" w:hAnsi="Nunito Sans Light"/>
                <w:spacing w:val="-2"/>
                <w:sz w:val="21"/>
                <w:szCs w:val="21"/>
              </w:rPr>
            </w:pPr>
          </w:p>
          <w:p w14:paraId="5FDC2F9F" w14:textId="77777777" w:rsidR="00A85597" w:rsidRPr="000737F8" w:rsidRDefault="00A85597" w:rsidP="007F0080">
            <w:pPr>
              <w:tabs>
                <w:tab w:val="left" w:pos="-720"/>
                <w:tab w:val="left" w:pos="0"/>
              </w:tabs>
              <w:suppressAutoHyphens/>
              <w:jc w:val="both"/>
              <w:rPr>
                <w:rFonts w:ascii="Nunito Sans Light" w:hAnsi="Nunito Sans Light"/>
                <w:spacing w:val="-2"/>
                <w:sz w:val="21"/>
                <w:szCs w:val="21"/>
              </w:rPr>
            </w:pPr>
          </w:p>
          <w:p w14:paraId="1D1BD642" w14:textId="77777777" w:rsidR="00A85597" w:rsidRPr="000737F8" w:rsidRDefault="00A85597" w:rsidP="007F0080">
            <w:pPr>
              <w:tabs>
                <w:tab w:val="left" w:pos="-720"/>
                <w:tab w:val="left" w:pos="0"/>
              </w:tabs>
              <w:suppressAutoHyphens/>
              <w:jc w:val="both"/>
              <w:rPr>
                <w:rFonts w:ascii="Nunito Sans Light" w:hAnsi="Nunito Sans Light"/>
                <w:spacing w:val="-2"/>
                <w:sz w:val="21"/>
                <w:szCs w:val="21"/>
              </w:rPr>
            </w:pPr>
          </w:p>
          <w:p w14:paraId="4FF7603E" w14:textId="77777777" w:rsidR="00A85597" w:rsidRPr="000737F8" w:rsidRDefault="00A85597" w:rsidP="007F0080">
            <w:pPr>
              <w:tabs>
                <w:tab w:val="left" w:pos="-720"/>
                <w:tab w:val="left" w:pos="0"/>
              </w:tabs>
              <w:suppressAutoHyphens/>
              <w:jc w:val="both"/>
              <w:rPr>
                <w:rFonts w:ascii="Nunito Sans Light" w:hAnsi="Nunito Sans Light"/>
                <w:spacing w:val="-2"/>
                <w:sz w:val="21"/>
                <w:szCs w:val="21"/>
              </w:rPr>
            </w:pPr>
          </w:p>
          <w:p w14:paraId="60340230" w14:textId="77777777" w:rsidR="00A85597" w:rsidRPr="000737F8" w:rsidRDefault="00A85597" w:rsidP="007F0080">
            <w:pPr>
              <w:tabs>
                <w:tab w:val="left" w:pos="-720"/>
                <w:tab w:val="left" w:pos="0"/>
              </w:tabs>
              <w:suppressAutoHyphens/>
              <w:jc w:val="both"/>
              <w:rPr>
                <w:rFonts w:ascii="Nunito Sans Light" w:hAnsi="Nunito Sans Light"/>
                <w:spacing w:val="-2"/>
                <w:sz w:val="21"/>
                <w:szCs w:val="21"/>
              </w:rPr>
            </w:pPr>
          </w:p>
          <w:p w14:paraId="4644D935" w14:textId="77777777" w:rsidR="00A85597" w:rsidRPr="000737F8" w:rsidRDefault="00A85597" w:rsidP="007F0080">
            <w:pPr>
              <w:tabs>
                <w:tab w:val="left" w:pos="-720"/>
                <w:tab w:val="left" w:pos="0"/>
              </w:tabs>
              <w:suppressAutoHyphens/>
              <w:jc w:val="both"/>
              <w:rPr>
                <w:rFonts w:ascii="Nunito Sans Light" w:hAnsi="Nunito Sans Light"/>
                <w:spacing w:val="-2"/>
                <w:sz w:val="21"/>
                <w:szCs w:val="21"/>
              </w:rPr>
            </w:pPr>
          </w:p>
          <w:p w14:paraId="5A4DA410" w14:textId="77777777" w:rsidR="00A85597" w:rsidRPr="000737F8" w:rsidRDefault="00A85597" w:rsidP="007F0080">
            <w:pPr>
              <w:tabs>
                <w:tab w:val="left" w:pos="-720"/>
                <w:tab w:val="left" w:pos="0"/>
              </w:tabs>
              <w:suppressAutoHyphens/>
              <w:jc w:val="both"/>
              <w:rPr>
                <w:rFonts w:ascii="Nunito Sans Light" w:hAnsi="Nunito Sans Light"/>
                <w:spacing w:val="-2"/>
                <w:sz w:val="21"/>
                <w:szCs w:val="21"/>
              </w:rPr>
            </w:pPr>
          </w:p>
          <w:p w14:paraId="6F9BE389" w14:textId="77777777" w:rsidR="00A85597" w:rsidRPr="000737F8" w:rsidRDefault="00A85597" w:rsidP="007F0080">
            <w:pPr>
              <w:tabs>
                <w:tab w:val="left" w:pos="-720"/>
                <w:tab w:val="left" w:pos="0"/>
              </w:tabs>
              <w:suppressAutoHyphens/>
              <w:jc w:val="both"/>
              <w:rPr>
                <w:rFonts w:ascii="Nunito Sans Light" w:hAnsi="Nunito Sans Light"/>
                <w:spacing w:val="-2"/>
                <w:sz w:val="21"/>
                <w:szCs w:val="21"/>
              </w:rPr>
            </w:pPr>
          </w:p>
          <w:p w14:paraId="4A74E3EC" w14:textId="77777777" w:rsidR="00A85597" w:rsidRPr="000737F8" w:rsidRDefault="00A85597" w:rsidP="007F0080">
            <w:pPr>
              <w:tabs>
                <w:tab w:val="left" w:pos="-720"/>
                <w:tab w:val="left" w:pos="0"/>
              </w:tabs>
              <w:suppressAutoHyphens/>
              <w:jc w:val="both"/>
              <w:rPr>
                <w:rFonts w:ascii="Nunito Sans Light" w:hAnsi="Nunito Sans Light"/>
                <w:spacing w:val="-2"/>
                <w:sz w:val="21"/>
                <w:szCs w:val="21"/>
              </w:rPr>
            </w:pPr>
          </w:p>
          <w:p w14:paraId="0158B6F8" w14:textId="77777777" w:rsidR="00A85597" w:rsidRPr="000737F8" w:rsidRDefault="00A85597" w:rsidP="007F0080">
            <w:pPr>
              <w:tabs>
                <w:tab w:val="left" w:pos="-720"/>
                <w:tab w:val="left" w:pos="0"/>
              </w:tabs>
              <w:suppressAutoHyphens/>
              <w:jc w:val="both"/>
              <w:rPr>
                <w:rFonts w:ascii="Nunito Sans Light" w:hAnsi="Nunito Sans Light"/>
                <w:spacing w:val="-2"/>
                <w:sz w:val="21"/>
                <w:szCs w:val="21"/>
              </w:rPr>
            </w:pPr>
          </w:p>
          <w:p w14:paraId="43700097" w14:textId="77777777" w:rsidR="00A85597" w:rsidRPr="000737F8" w:rsidRDefault="00A85597" w:rsidP="007F0080">
            <w:pPr>
              <w:tabs>
                <w:tab w:val="left" w:pos="-720"/>
                <w:tab w:val="left" w:pos="0"/>
              </w:tabs>
              <w:suppressAutoHyphens/>
              <w:jc w:val="both"/>
              <w:rPr>
                <w:rFonts w:ascii="Nunito Sans Light" w:hAnsi="Nunito Sans Light"/>
                <w:spacing w:val="-2"/>
                <w:sz w:val="21"/>
                <w:szCs w:val="21"/>
              </w:rPr>
            </w:pPr>
          </w:p>
          <w:p w14:paraId="3AD3790C" w14:textId="77777777" w:rsidR="00A85597" w:rsidRPr="000737F8" w:rsidRDefault="00A85597" w:rsidP="007F0080">
            <w:pPr>
              <w:tabs>
                <w:tab w:val="left" w:pos="-720"/>
                <w:tab w:val="left" w:pos="0"/>
              </w:tabs>
              <w:suppressAutoHyphens/>
              <w:jc w:val="both"/>
              <w:rPr>
                <w:rFonts w:ascii="Nunito Sans Light" w:hAnsi="Nunito Sans Light"/>
                <w:spacing w:val="-2"/>
                <w:sz w:val="21"/>
                <w:szCs w:val="21"/>
              </w:rPr>
            </w:pPr>
          </w:p>
          <w:p w14:paraId="5DD79EA5" w14:textId="77777777" w:rsidR="00A85597" w:rsidRPr="000737F8" w:rsidRDefault="00A85597" w:rsidP="007F0080">
            <w:pPr>
              <w:tabs>
                <w:tab w:val="left" w:pos="-720"/>
                <w:tab w:val="left" w:pos="0"/>
              </w:tabs>
              <w:suppressAutoHyphens/>
              <w:jc w:val="both"/>
              <w:rPr>
                <w:rFonts w:ascii="Nunito Sans Light" w:hAnsi="Nunito Sans Light"/>
                <w:spacing w:val="-2"/>
                <w:sz w:val="21"/>
                <w:szCs w:val="21"/>
              </w:rPr>
            </w:pPr>
          </w:p>
          <w:p w14:paraId="33EDFF40" w14:textId="77777777" w:rsidR="00A85597" w:rsidRPr="000737F8" w:rsidRDefault="00A85597" w:rsidP="007F0080">
            <w:pPr>
              <w:tabs>
                <w:tab w:val="left" w:pos="-720"/>
                <w:tab w:val="left" w:pos="0"/>
              </w:tabs>
              <w:suppressAutoHyphens/>
              <w:jc w:val="both"/>
              <w:rPr>
                <w:rFonts w:ascii="Nunito Sans Light" w:hAnsi="Nunito Sans Light"/>
                <w:spacing w:val="-2"/>
                <w:sz w:val="21"/>
                <w:szCs w:val="21"/>
              </w:rPr>
            </w:pPr>
          </w:p>
          <w:p w14:paraId="4C6615E3" w14:textId="77777777" w:rsidR="00A85597" w:rsidRPr="000737F8" w:rsidRDefault="00A85597" w:rsidP="007F0080">
            <w:pPr>
              <w:tabs>
                <w:tab w:val="left" w:pos="-720"/>
                <w:tab w:val="left" w:pos="0"/>
              </w:tabs>
              <w:suppressAutoHyphens/>
              <w:jc w:val="both"/>
              <w:rPr>
                <w:rFonts w:ascii="Nunito Sans Light" w:hAnsi="Nunito Sans Light"/>
                <w:spacing w:val="-2"/>
                <w:sz w:val="21"/>
                <w:szCs w:val="21"/>
              </w:rPr>
            </w:pPr>
          </w:p>
          <w:p w14:paraId="036284ED" w14:textId="77777777" w:rsidR="00A85597" w:rsidRPr="000737F8" w:rsidRDefault="00A85597" w:rsidP="007F0080">
            <w:pPr>
              <w:tabs>
                <w:tab w:val="left" w:pos="-720"/>
                <w:tab w:val="left" w:pos="0"/>
              </w:tabs>
              <w:suppressAutoHyphens/>
              <w:jc w:val="both"/>
              <w:rPr>
                <w:rFonts w:ascii="Nunito Sans Light" w:hAnsi="Nunito Sans Light"/>
                <w:spacing w:val="-2"/>
                <w:sz w:val="21"/>
                <w:szCs w:val="21"/>
              </w:rPr>
            </w:pPr>
          </w:p>
          <w:p w14:paraId="287070E5" w14:textId="77777777" w:rsidR="002C4437" w:rsidRPr="000737F8" w:rsidRDefault="002C4437" w:rsidP="007F0080">
            <w:pPr>
              <w:tabs>
                <w:tab w:val="left" w:pos="-720"/>
                <w:tab w:val="left" w:pos="0"/>
              </w:tabs>
              <w:suppressAutoHyphens/>
              <w:jc w:val="both"/>
              <w:rPr>
                <w:rFonts w:ascii="Nunito Sans Light" w:hAnsi="Nunito Sans Light"/>
                <w:spacing w:val="-2"/>
                <w:sz w:val="21"/>
                <w:szCs w:val="21"/>
              </w:rPr>
            </w:pPr>
          </w:p>
          <w:p w14:paraId="7CA7C4C6" w14:textId="77777777" w:rsidR="002C4437" w:rsidRPr="000737F8" w:rsidRDefault="002C4437" w:rsidP="007F0080">
            <w:pPr>
              <w:tabs>
                <w:tab w:val="left" w:pos="-720"/>
                <w:tab w:val="left" w:pos="0"/>
              </w:tabs>
              <w:suppressAutoHyphens/>
              <w:jc w:val="both"/>
              <w:rPr>
                <w:rFonts w:ascii="Nunito Sans Light" w:hAnsi="Nunito Sans Light"/>
                <w:spacing w:val="-2"/>
                <w:sz w:val="21"/>
                <w:szCs w:val="21"/>
              </w:rPr>
            </w:pPr>
          </w:p>
          <w:p w14:paraId="4B34D9FD" w14:textId="77777777" w:rsidR="002C4437" w:rsidRPr="000737F8" w:rsidRDefault="002C4437" w:rsidP="007F0080">
            <w:pPr>
              <w:tabs>
                <w:tab w:val="left" w:pos="-720"/>
                <w:tab w:val="left" w:pos="0"/>
              </w:tabs>
              <w:suppressAutoHyphens/>
              <w:jc w:val="both"/>
              <w:rPr>
                <w:rFonts w:ascii="Nunito Sans Light" w:hAnsi="Nunito Sans Light"/>
                <w:spacing w:val="-2"/>
                <w:sz w:val="21"/>
                <w:szCs w:val="21"/>
              </w:rPr>
            </w:pPr>
          </w:p>
          <w:p w14:paraId="459B94B4" w14:textId="77777777" w:rsidR="002C4437" w:rsidRPr="000737F8" w:rsidRDefault="002C4437" w:rsidP="007F0080">
            <w:pPr>
              <w:tabs>
                <w:tab w:val="left" w:pos="-720"/>
                <w:tab w:val="left" w:pos="0"/>
              </w:tabs>
              <w:suppressAutoHyphens/>
              <w:jc w:val="both"/>
              <w:rPr>
                <w:rFonts w:ascii="Nunito Sans Light" w:hAnsi="Nunito Sans Light"/>
                <w:spacing w:val="-2"/>
                <w:sz w:val="21"/>
                <w:szCs w:val="21"/>
              </w:rPr>
            </w:pPr>
          </w:p>
          <w:p w14:paraId="7CA49667" w14:textId="77777777" w:rsidR="002C4437" w:rsidRPr="000737F8" w:rsidRDefault="002C4437" w:rsidP="007F0080">
            <w:pPr>
              <w:tabs>
                <w:tab w:val="left" w:pos="-720"/>
                <w:tab w:val="left" w:pos="0"/>
              </w:tabs>
              <w:suppressAutoHyphens/>
              <w:jc w:val="both"/>
              <w:rPr>
                <w:rFonts w:ascii="Nunito Sans Light" w:hAnsi="Nunito Sans Light"/>
                <w:spacing w:val="-2"/>
                <w:sz w:val="21"/>
                <w:szCs w:val="21"/>
              </w:rPr>
            </w:pPr>
          </w:p>
          <w:p w14:paraId="512AE587" w14:textId="77777777" w:rsidR="002C4437" w:rsidRPr="000737F8" w:rsidRDefault="002C4437" w:rsidP="007F0080">
            <w:pPr>
              <w:tabs>
                <w:tab w:val="left" w:pos="-720"/>
                <w:tab w:val="left" w:pos="0"/>
              </w:tabs>
              <w:suppressAutoHyphens/>
              <w:jc w:val="both"/>
              <w:rPr>
                <w:rFonts w:ascii="Nunito Sans Light" w:hAnsi="Nunito Sans Light"/>
                <w:spacing w:val="-2"/>
                <w:sz w:val="21"/>
                <w:szCs w:val="21"/>
              </w:rPr>
            </w:pPr>
          </w:p>
          <w:p w14:paraId="75B44C79" w14:textId="77777777" w:rsidR="002C4437" w:rsidRPr="000737F8" w:rsidRDefault="002C4437" w:rsidP="007F0080">
            <w:pPr>
              <w:tabs>
                <w:tab w:val="left" w:pos="-720"/>
                <w:tab w:val="left" w:pos="0"/>
              </w:tabs>
              <w:suppressAutoHyphens/>
              <w:jc w:val="both"/>
              <w:rPr>
                <w:rFonts w:ascii="Nunito Sans Light" w:hAnsi="Nunito Sans Light"/>
                <w:spacing w:val="-2"/>
                <w:sz w:val="21"/>
                <w:szCs w:val="21"/>
              </w:rPr>
            </w:pPr>
          </w:p>
          <w:p w14:paraId="20E6B565" w14:textId="77777777" w:rsidR="002C4437" w:rsidRPr="000737F8" w:rsidRDefault="002C4437" w:rsidP="007F0080">
            <w:pPr>
              <w:tabs>
                <w:tab w:val="left" w:pos="-720"/>
                <w:tab w:val="left" w:pos="0"/>
              </w:tabs>
              <w:suppressAutoHyphens/>
              <w:jc w:val="both"/>
              <w:rPr>
                <w:rFonts w:ascii="Nunito Sans Light" w:hAnsi="Nunito Sans Light"/>
                <w:spacing w:val="-2"/>
                <w:sz w:val="21"/>
                <w:szCs w:val="21"/>
              </w:rPr>
            </w:pPr>
          </w:p>
          <w:p w14:paraId="4DC9ABD9" w14:textId="77777777" w:rsidR="002C4437" w:rsidRPr="000737F8" w:rsidRDefault="002C4437" w:rsidP="007F0080">
            <w:pPr>
              <w:tabs>
                <w:tab w:val="left" w:pos="-720"/>
                <w:tab w:val="left" w:pos="0"/>
              </w:tabs>
              <w:suppressAutoHyphens/>
              <w:jc w:val="both"/>
              <w:rPr>
                <w:rFonts w:ascii="Nunito Sans Light" w:hAnsi="Nunito Sans Light"/>
                <w:spacing w:val="-2"/>
                <w:sz w:val="21"/>
                <w:szCs w:val="21"/>
              </w:rPr>
            </w:pPr>
          </w:p>
          <w:p w14:paraId="4CD27A99" w14:textId="77777777" w:rsidR="002C4437" w:rsidRPr="000737F8" w:rsidRDefault="002C4437" w:rsidP="007F0080">
            <w:pPr>
              <w:tabs>
                <w:tab w:val="left" w:pos="-720"/>
                <w:tab w:val="left" w:pos="0"/>
              </w:tabs>
              <w:suppressAutoHyphens/>
              <w:jc w:val="both"/>
              <w:rPr>
                <w:rFonts w:ascii="Nunito Sans Light" w:hAnsi="Nunito Sans Light"/>
                <w:spacing w:val="-2"/>
                <w:sz w:val="21"/>
                <w:szCs w:val="21"/>
              </w:rPr>
            </w:pPr>
          </w:p>
          <w:p w14:paraId="41B62675" w14:textId="77777777" w:rsidR="002C4437" w:rsidRPr="000737F8" w:rsidRDefault="002C4437" w:rsidP="007F0080">
            <w:pPr>
              <w:tabs>
                <w:tab w:val="left" w:pos="-720"/>
                <w:tab w:val="left" w:pos="0"/>
              </w:tabs>
              <w:suppressAutoHyphens/>
              <w:jc w:val="both"/>
              <w:rPr>
                <w:rFonts w:ascii="Nunito Sans Light" w:hAnsi="Nunito Sans Light"/>
                <w:spacing w:val="-2"/>
                <w:sz w:val="21"/>
                <w:szCs w:val="21"/>
              </w:rPr>
            </w:pPr>
          </w:p>
          <w:p w14:paraId="03EE3F68" w14:textId="77777777" w:rsidR="002C4437" w:rsidRPr="000737F8" w:rsidRDefault="002C4437" w:rsidP="007F0080">
            <w:pPr>
              <w:tabs>
                <w:tab w:val="left" w:pos="-720"/>
                <w:tab w:val="left" w:pos="0"/>
              </w:tabs>
              <w:suppressAutoHyphens/>
              <w:jc w:val="both"/>
              <w:rPr>
                <w:rFonts w:ascii="Nunito Sans Light" w:hAnsi="Nunito Sans Light"/>
                <w:spacing w:val="-2"/>
                <w:sz w:val="21"/>
                <w:szCs w:val="21"/>
              </w:rPr>
            </w:pPr>
          </w:p>
          <w:p w14:paraId="660337A5" w14:textId="77777777" w:rsidR="002C4437" w:rsidRPr="000737F8" w:rsidRDefault="002C4437" w:rsidP="007F0080">
            <w:pPr>
              <w:tabs>
                <w:tab w:val="left" w:pos="-720"/>
                <w:tab w:val="left" w:pos="0"/>
              </w:tabs>
              <w:suppressAutoHyphens/>
              <w:jc w:val="both"/>
              <w:rPr>
                <w:rFonts w:ascii="Nunito Sans Light" w:hAnsi="Nunito Sans Light"/>
                <w:spacing w:val="-2"/>
                <w:sz w:val="21"/>
                <w:szCs w:val="21"/>
              </w:rPr>
            </w:pPr>
          </w:p>
          <w:p w14:paraId="247A9DFE" w14:textId="77777777" w:rsidR="002C4437" w:rsidRPr="000737F8" w:rsidRDefault="002C4437" w:rsidP="007F0080">
            <w:pPr>
              <w:tabs>
                <w:tab w:val="left" w:pos="-720"/>
                <w:tab w:val="left" w:pos="0"/>
              </w:tabs>
              <w:suppressAutoHyphens/>
              <w:jc w:val="both"/>
              <w:rPr>
                <w:rFonts w:ascii="Nunito Sans Light" w:hAnsi="Nunito Sans Light"/>
                <w:spacing w:val="-2"/>
                <w:sz w:val="21"/>
                <w:szCs w:val="21"/>
              </w:rPr>
            </w:pPr>
          </w:p>
          <w:p w14:paraId="0F0BE614" w14:textId="77777777" w:rsidR="002C4437" w:rsidRPr="000737F8" w:rsidRDefault="002C4437" w:rsidP="007F0080">
            <w:pPr>
              <w:tabs>
                <w:tab w:val="left" w:pos="-720"/>
                <w:tab w:val="left" w:pos="0"/>
              </w:tabs>
              <w:suppressAutoHyphens/>
              <w:jc w:val="both"/>
              <w:rPr>
                <w:rFonts w:ascii="Nunito Sans Light" w:hAnsi="Nunito Sans Light"/>
                <w:spacing w:val="-2"/>
                <w:sz w:val="21"/>
                <w:szCs w:val="21"/>
              </w:rPr>
            </w:pPr>
          </w:p>
          <w:p w14:paraId="568647B5" w14:textId="77777777" w:rsidR="002C4437" w:rsidRPr="000737F8" w:rsidRDefault="002C4437" w:rsidP="007F0080">
            <w:pPr>
              <w:tabs>
                <w:tab w:val="left" w:pos="-720"/>
                <w:tab w:val="left" w:pos="0"/>
              </w:tabs>
              <w:suppressAutoHyphens/>
              <w:jc w:val="both"/>
              <w:rPr>
                <w:rFonts w:ascii="Nunito Sans Light" w:hAnsi="Nunito Sans Light"/>
                <w:spacing w:val="-2"/>
                <w:sz w:val="21"/>
                <w:szCs w:val="21"/>
              </w:rPr>
            </w:pPr>
          </w:p>
          <w:p w14:paraId="7879DEAA" w14:textId="77777777" w:rsidR="002C4437" w:rsidRPr="000737F8" w:rsidRDefault="002C4437" w:rsidP="007F0080">
            <w:pPr>
              <w:tabs>
                <w:tab w:val="left" w:pos="-720"/>
                <w:tab w:val="left" w:pos="0"/>
              </w:tabs>
              <w:suppressAutoHyphens/>
              <w:jc w:val="both"/>
              <w:rPr>
                <w:rFonts w:ascii="Nunito Sans Light" w:hAnsi="Nunito Sans Light"/>
                <w:spacing w:val="-2"/>
                <w:sz w:val="21"/>
                <w:szCs w:val="21"/>
              </w:rPr>
            </w:pPr>
          </w:p>
          <w:p w14:paraId="76601FE2" w14:textId="77777777" w:rsidR="002C4437" w:rsidRPr="000737F8" w:rsidRDefault="002C4437" w:rsidP="007F0080">
            <w:pPr>
              <w:tabs>
                <w:tab w:val="left" w:pos="-720"/>
                <w:tab w:val="left" w:pos="0"/>
              </w:tabs>
              <w:suppressAutoHyphens/>
              <w:jc w:val="both"/>
              <w:rPr>
                <w:rFonts w:ascii="Nunito Sans Light" w:hAnsi="Nunito Sans Light"/>
                <w:spacing w:val="-2"/>
                <w:sz w:val="21"/>
                <w:szCs w:val="21"/>
              </w:rPr>
            </w:pPr>
          </w:p>
          <w:p w14:paraId="60B41251" w14:textId="77777777" w:rsidR="002C4437" w:rsidRPr="000737F8" w:rsidRDefault="002C4437" w:rsidP="007F0080">
            <w:pPr>
              <w:tabs>
                <w:tab w:val="left" w:pos="-720"/>
                <w:tab w:val="left" w:pos="0"/>
              </w:tabs>
              <w:suppressAutoHyphens/>
              <w:jc w:val="both"/>
              <w:rPr>
                <w:rFonts w:ascii="Nunito Sans Light" w:hAnsi="Nunito Sans Light"/>
                <w:spacing w:val="-2"/>
                <w:sz w:val="21"/>
                <w:szCs w:val="21"/>
              </w:rPr>
            </w:pPr>
          </w:p>
          <w:p w14:paraId="772F98F2" w14:textId="77777777" w:rsidR="002C4437" w:rsidRPr="000737F8" w:rsidRDefault="002C4437" w:rsidP="007F0080">
            <w:pPr>
              <w:tabs>
                <w:tab w:val="left" w:pos="-720"/>
                <w:tab w:val="left" w:pos="0"/>
              </w:tabs>
              <w:suppressAutoHyphens/>
              <w:jc w:val="both"/>
              <w:rPr>
                <w:rFonts w:ascii="Nunito Sans Light" w:hAnsi="Nunito Sans Light"/>
                <w:spacing w:val="-2"/>
                <w:sz w:val="21"/>
                <w:szCs w:val="21"/>
              </w:rPr>
            </w:pPr>
          </w:p>
          <w:p w14:paraId="780B6EDA" w14:textId="77777777" w:rsidR="002C4437" w:rsidRPr="000737F8" w:rsidRDefault="002C4437" w:rsidP="007F0080">
            <w:pPr>
              <w:tabs>
                <w:tab w:val="left" w:pos="-720"/>
                <w:tab w:val="left" w:pos="0"/>
              </w:tabs>
              <w:suppressAutoHyphens/>
              <w:jc w:val="both"/>
              <w:rPr>
                <w:rFonts w:ascii="Nunito Sans Light" w:hAnsi="Nunito Sans Light"/>
                <w:spacing w:val="-2"/>
                <w:sz w:val="21"/>
                <w:szCs w:val="21"/>
              </w:rPr>
            </w:pPr>
          </w:p>
          <w:p w14:paraId="69A8939C" w14:textId="77777777" w:rsidR="002C4437" w:rsidRPr="000737F8" w:rsidRDefault="002C4437" w:rsidP="007F0080">
            <w:pPr>
              <w:tabs>
                <w:tab w:val="left" w:pos="-720"/>
                <w:tab w:val="left" w:pos="0"/>
              </w:tabs>
              <w:suppressAutoHyphens/>
              <w:jc w:val="both"/>
              <w:rPr>
                <w:rFonts w:ascii="Nunito Sans Light" w:hAnsi="Nunito Sans Light"/>
                <w:spacing w:val="-2"/>
                <w:sz w:val="21"/>
                <w:szCs w:val="21"/>
              </w:rPr>
            </w:pPr>
          </w:p>
          <w:p w14:paraId="0333AF9A" w14:textId="77777777" w:rsidR="002C4437" w:rsidRPr="000737F8" w:rsidRDefault="002C4437" w:rsidP="007F0080">
            <w:pPr>
              <w:tabs>
                <w:tab w:val="left" w:pos="-720"/>
                <w:tab w:val="left" w:pos="0"/>
              </w:tabs>
              <w:suppressAutoHyphens/>
              <w:jc w:val="both"/>
              <w:rPr>
                <w:rFonts w:ascii="Nunito Sans Light" w:hAnsi="Nunito Sans Light"/>
                <w:spacing w:val="-2"/>
                <w:sz w:val="21"/>
                <w:szCs w:val="21"/>
              </w:rPr>
            </w:pPr>
          </w:p>
          <w:p w14:paraId="70E457F2" w14:textId="77777777" w:rsidR="002C4437" w:rsidRPr="000737F8" w:rsidRDefault="002C4437" w:rsidP="007F0080">
            <w:pPr>
              <w:tabs>
                <w:tab w:val="left" w:pos="-720"/>
                <w:tab w:val="left" w:pos="0"/>
              </w:tabs>
              <w:suppressAutoHyphens/>
              <w:jc w:val="both"/>
              <w:rPr>
                <w:rFonts w:ascii="Nunito Sans Light" w:hAnsi="Nunito Sans Light"/>
                <w:spacing w:val="-2"/>
                <w:sz w:val="21"/>
                <w:szCs w:val="21"/>
              </w:rPr>
            </w:pPr>
          </w:p>
          <w:p w14:paraId="030ED72E" w14:textId="77777777" w:rsidR="002C4437" w:rsidRPr="000737F8" w:rsidRDefault="002C4437" w:rsidP="007F0080">
            <w:pPr>
              <w:tabs>
                <w:tab w:val="left" w:pos="-720"/>
                <w:tab w:val="left" w:pos="0"/>
              </w:tabs>
              <w:suppressAutoHyphens/>
              <w:jc w:val="both"/>
              <w:rPr>
                <w:rFonts w:ascii="Nunito Sans Light" w:hAnsi="Nunito Sans Light"/>
                <w:spacing w:val="-2"/>
                <w:sz w:val="21"/>
                <w:szCs w:val="21"/>
              </w:rPr>
            </w:pPr>
          </w:p>
          <w:p w14:paraId="6B61B848" w14:textId="77777777" w:rsidR="002C4437" w:rsidRPr="000737F8" w:rsidRDefault="002C4437" w:rsidP="007F0080">
            <w:pPr>
              <w:tabs>
                <w:tab w:val="left" w:pos="-720"/>
                <w:tab w:val="left" w:pos="0"/>
              </w:tabs>
              <w:suppressAutoHyphens/>
              <w:jc w:val="both"/>
              <w:rPr>
                <w:rFonts w:ascii="Nunito Sans Light" w:hAnsi="Nunito Sans Light"/>
                <w:spacing w:val="-2"/>
                <w:sz w:val="21"/>
                <w:szCs w:val="21"/>
              </w:rPr>
            </w:pPr>
          </w:p>
          <w:p w14:paraId="1EE78152" w14:textId="77777777" w:rsidR="002C4437" w:rsidRPr="000737F8" w:rsidRDefault="002C4437" w:rsidP="007F0080">
            <w:pPr>
              <w:tabs>
                <w:tab w:val="left" w:pos="-720"/>
                <w:tab w:val="left" w:pos="0"/>
              </w:tabs>
              <w:suppressAutoHyphens/>
              <w:jc w:val="both"/>
              <w:rPr>
                <w:rFonts w:ascii="Nunito Sans Light" w:hAnsi="Nunito Sans Light"/>
                <w:spacing w:val="-2"/>
                <w:sz w:val="21"/>
                <w:szCs w:val="21"/>
              </w:rPr>
            </w:pPr>
          </w:p>
          <w:p w14:paraId="3258E535" w14:textId="77777777" w:rsidR="002C4437" w:rsidRPr="000737F8" w:rsidRDefault="002C4437" w:rsidP="007F0080">
            <w:pPr>
              <w:tabs>
                <w:tab w:val="left" w:pos="-720"/>
                <w:tab w:val="left" w:pos="0"/>
              </w:tabs>
              <w:suppressAutoHyphens/>
              <w:jc w:val="both"/>
              <w:rPr>
                <w:rFonts w:ascii="Nunito Sans Light" w:hAnsi="Nunito Sans Light"/>
                <w:spacing w:val="-2"/>
                <w:sz w:val="21"/>
                <w:szCs w:val="21"/>
              </w:rPr>
            </w:pPr>
          </w:p>
          <w:p w14:paraId="175DE17F" w14:textId="77777777" w:rsidR="002C4437" w:rsidRPr="000737F8" w:rsidRDefault="002C4437" w:rsidP="007F0080">
            <w:pPr>
              <w:tabs>
                <w:tab w:val="left" w:pos="-720"/>
                <w:tab w:val="left" w:pos="0"/>
              </w:tabs>
              <w:suppressAutoHyphens/>
              <w:jc w:val="both"/>
              <w:rPr>
                <w:rFonts w:ascii="Nunito Sans Light" w:hAnsi="Nunito Sans Light"/>
                <w:spacing w:val="-2"/>
                <w:sz w:val="21"/>
                <w:szCs w:val="21"/>
              </w:rPr>
            </w:pPr>
          </w:p>
          <w:p w14:paraId="07A0844E" w14:textId="77777777" w:rsidR="002C4437" w:rsidRPr="000737F8" w:rsidRDefault="002C4437" w:rsidP="007F0080">
            <w:pPr>
              <w:tabs>
                <w:tab w:val="left" w:pos="-720"/>
                <w:tab w:val="left" w:pos="0"/>
              </w:tabs>
              <w:suppressAutoHyphens/>
              <w:jc w:val="both"/>
              <w:rPr>
                <w:rFonts w:ascii="Nunito Sans Light" w:hAnsi="Nunito Sans Light"/>
                <w:spacing w:val="-2"/>
                <w:sz w:val="21"/>
                <w:szCs w:val="21"/>
              </w:rPr>
            </w:pPr>
          </w:p>
          <w:p w14:paraId="34005C89" w14:textId="77777777" w:rsidR="002C4437" w:rsidRPr="000737F8" w:rsidRDefault="002C4437" w:rsidP="007F0080">
            <w:pPr>
              <w:tabs>
                <w:tab w:val="left" w:pos="-720"/>
                <w:tab w:val="left" w:pos="0"/>
              </w:tabs>
              <w:suppressAutoHyphens/>
              <w:jc w:val="both"/>
              <w:rPr>
                <w:rFonts w:ascii="Nunito Sans Light" w:hAnsi="Nunito Sans Light"/>
                <w:spacing w:val="-2"/>
                <w:sz w:val="21"/>
                <w:szCs w:val="21"/>
              </w:rPr>
            </w:pPr>
          </w:p>
          <w:p w14:paraId="0CEAB017" w14:textId="77777777" w:rsidR="002C4437" w:rsidRPr="000737F8" w:rsidRDefault="002C4437" w:rsidP="007F0080">
            <w:pPr>
              <w:tabs>
                <w:tab w:val="left" w:pos="-720"/>
                <w:tab w:val="left" w:pos="0"/>
              </w:tabs>
              <w:suppressAutoHyphens/>
              <w:jc w:val="both"/>
              <w:rPr>
                <w:rFonts w:ascii="Nunito Sans Light" w:hAnsi="Nunito Sans Light"/>
                <w:spacing w:val="-2"/>
                <w:sz w:val="21"/>
                <w:szCs w:val="21"/>
              </w:rPr>
            </w:pPr>
          </w:p>
          <w:p w14:paraId="22721E4D" w14:textId="77777777" w:rsidR="002C4437" w:rsidRPr="000737F8" w:rsidRDefault="002C4437" w:rsidP="007F0080">
            <w:pPr>
              <w:tabs>
                <w:tab w:val="left" w:pos="-720"/>
                <w:tab w:val="left" w:pos="0"/>
              </w:tabs>
              <w:suppressAutoHyphens/>
              <w:jc w:val="both"/>
              <w:rPr>
                <w:rFonts w:ascii="Nunito Sans Light" w:hAnsi="Nunito Sans Light"/>
                <w:spacing w:val="-2"/>
                <w:sz w:val="21"/>
                <w:szCs w:val="21"/>
              </w:rPr>
            </w:pPr>
          </w:p>
          <w:p w14:paraId="0F012F71" w14:textId="77777777" w:rsidR="002C4437" w:rsidRPr="000737F8" w:rsidRDefault="002C4437" w:rsidP="007F0080">
            <w:pPr>
              <w:tabs>
                <w:tab w:val="left" w:pos="-720"/>
                <w:tab w:val="left" w:pos="0"/>
              </w:tabs>
              <w:suppressAutoHyphens/>
              <w:jc w:val="both"/>
              <w:rPr>
                <w:rFonts w:ascii="Nunito Sans Light" w:hAnsi="Nunito Sans Light"/>
                <w:spacing w:val="-2"/>
                <w:sz w:val="21"/>
                <w:szCs w:val="21"/>
              </w:rPr>
            </w:pPr>
          </w:p>
          <w:p w14:paraId="3B85AFC2" w14:textId="77777777" w:rsidR="002C4437" w:rsidRPr="000737F8" w:rsidRDefault="002C4437" w:rsidP="007F0080">
            <w:pPr>
              <w:tabs>
                <w:tab w:val="left" w:pos="-720"/>
                <w:tab w:val="left" w:pos="0"/>
              </w:tabs>
              <w:suppressAutoHyphens/>
              <w:jc w:val="both"/>
              <w:rPr>
                <w:rFonts w:ascii="Nunito Sans Light" w:hAnsi="Nunito Sans Light"/>
                <w:spacing w:val="-2"/>
                <w:sz w:val="21"/>
                <w:szCs w:val="21"/>
              </w:rPr>
            </w:pPr>
          </w:p>
          <w:p w14:paraId="12B477AD" w14:textId="77777777" w:rsidR="002C4437" w:rsidRPr="000737F8" w:rsidRDefault="002C4437" w:rsidP="007F0080">
            <w:pPr>
              <w:tabs>
                <w:tab w:val="left" w:pos="-720"/>
                <w:tab w:val="left" w:pos="0"/>
              </w:tabs>
              <w:suppressAutoHyphens/>
              <w:jc w:val="both"/>
              <w:rPr>
                <w:rFonts w:ascii="Nunito Sans Light" w:hAnsi="Nunito Sans Light"/>
                <w:spacing w:val="-2"/>
                <w:sz w:val="21"/>
                <w:szCs w:val="21"/>
              </w:rPr>
            </w:pPr>
          </w:p>
          <w:p w14:paraId="305FE54A" w14:textId="77777777" w:rsidR="002C4437" w:rsidRPr="000737F8" w:rsidRDefault="002C4437" w:rsidP="007F0080">
            <w:pPr>
              <w:tabs>
                <w:tab w:val="left" w:pos="-720"/>
                <w:tab w:val="left" w:pos="0"/>
              </w:tabs>
              <w:suppressAutoHyphens/>
              <w:jc w:val="both"/>
              <w:rPr>
                <w:rFonts w:ascii="Nunito Sans Light" w:hAnsi="Nunito Sans Light"/>
                <w:spacing w:val="-2"/>
                <w:sz w:val="21"/>
                <w:szCs w:val="21"/>
              </w:rPr>
            </w:pPr>
          </w:p>
          <w:p w14:paraId="69EC1F9F" w14:textId="77777777" w:rsidR="002C4437" w:rsidRPr="000737F8" w:rsidRDefault="002C4437" w:rsidP="007F0080">
            <w:pPr>
              <w:tabs>
                <w:tab w:val="left" w:pos="-720"/>
                <w:tab w:val="left" w:pos="0"/>
              </w:tabs>
              <w:suppressAutoHyphens/>
              <w:jc w:val="both"/>
              <w:rPr>
                <w:rFonts w:ascii="Nunito Sans Light" w:hAnsi="Nunito Sans Light"/>
                <w:spacing w:val="-2"/>
                <w:sz w:val="21"/>
                <w:szCs w:val="21"/>
              </w:rPr>
            </w:pPr>
          </w:p>
          <w:p w14:paraId="22860B81" w14:textId="77777777" w:rsidR="002C4437" w:rsidRPr="000737F8" w:rsidRDefault="002C4437" w:rsidP="007F0080">
            <w:pPr>
              <w:tabs>
                <w:tab w:val="left" w:pos="-720"/>
                <w:tab w:val="left" w:pos="0"/>
              </w:tabs>
              <w:suppressAutoHyphens/>
              <w:jc w:val="both"/>
              <w:rPr>
                <w:rFonts w:ascii="Nunito Sans Light" w:hAnsi="Nunito Sans Light"/>
                <w:spacing w:val="-2"/>
                <w:sz w:val="21"/>
                <w:szCs w:val="21"/>
              </w:rPr>
            </w:pPr>
          </w:p>
          <w:p w14:paraId="0B740731" w14:textId="77777777" w:rsidR="002C4437" w:rsidRPr="000737F8" w:rsidRDefault="002C4437" w:rsidP="007F0080">
            <w:pPr>
              <w:tabs>
                <w:tab w:val="left" w:pos="-720"/>
                <w:tab w:val="left" w:pos="0"/>
              </w:tabs>
              <w:suppressAutoHyphens/>
              <w:jc w:val="both"/>
              <w:rPr>
                <w:rFonts w:ascii="Nunito Sans Light" w:hAnsi="Nunito Sans Light"/>
                <w:spacing w:val="-2"/>
                <w:sz w:val="21"/>
                <w:szCs w:val="21"/>
              </w:rPr>
            </w:pPr>
          </w:p>
          <w:p w14:paraId="7D44A688" w14:textId="77777777" w:rsidR="002C4437" w:rsidRPr="000737F8" w:rsidRDefault="002C4437" w:rsidP="007F0080">
            <w:pPr>
              <w:tabs>
                <w:tab w:val="left" w:pos="-720"/>
                <w:tab w:val="left" w:pos="0"/>
              </w:tabs>
              <w:suppressAutoHyphens/>
              <w:jc w:val="both"/>
              <w:rPr>
                <w:rFonts w:ascii="Nunito Sans Light" w:hAnsi="Nunito Sans Light"/>
                <w:spacing w:val="-2"/>
                <w:sz w:val="21"/>
                <w:szCs w:val="21"/>
              </w:rPr>
            </w:pPr>
          </w:p>
          <w:p w14:paraId="4DB5B767" w14:textId="77777777" w:rsidR="002C4437" w:rsidRPr="000737F8" w:rsidRDefault="002C4437" w:rsidP="007F0080">
            <w:pPr>
              <w:tabs>
                <w:tab w:val="left" w:pos="-720"/>
                <w:tab w:val="left" w:pos="0"/>
              </w:tabs>
              <w:suppressAutoHyphens/>
              <w:jc w:val="both"/>
              <w:rPr>
                <w:rFonts w:ascii="Nunito Sans Light" w:hAnsi="Nunito Sans Light"/>
                <w:spacing w:val="-2"/>
                <w:sz w:val="21"/>
                <w:szCs w:val="21"/>
              </w:rPr>
            </w:pPr>
          </w:p>
          <w:p w14:paraId="4F49B7F8" w14:textId="77777777" w:rsidR="002C4437" w:rsidRPr="000737F8" w:rsidRDefault="002C4437" w:rsidP="007F0080">
            <w:pPr>
              <w:tabs>
                <w:tab w:val="left" w:pos="-720"/>
                <w:tab w:val="left" w:pos="0"/>
              </w:tabs>
              <w:suppressAutoHyphens/>
              <w:jc w:val="both"/>
              <w:rPr>
                <w:rFonts w:ascii="Nunito Sans Light" w:hAnsi="Nunito Sans Light"/>
                <w:spacing w:val="-2"/>
                <w:sz w:val="21"/>
                <w:szCs w:val="21"/>
              </w:rPr>
            </w:pPr>
          </w:p>
          <w:p w14:paraId="5A237EDB" w14:textId="77777777" w:rsidR="002C4437" w:rsidRPr="000737F8" w:rsidRDefault="002C4437" w:rsidP="007F0080">
            <w:pPr>
              <w:tabs>
                <w:tab w:val="left" w:pos="-720"/>
                <w:tab w:val="left" w:pos="0"/>
              </w:tabs>
              <w:suppressAutoHyphens/>
              <w:jc w:val="both"/>
              <w:rPr>
                <w:rFonts w:ascii="Nunito Sans Light" w:hAnsi="Nunito Sans Light"/>
                <w:spacing w:val="-2"/>
                <w:sz w:val="21"/>
                <w:szCs w:val="21"/>
              </w:rPr>
            </w:pPr>
          </w:p>
          <w:p w14:paraId="1EC688A1" w14:textId="77777777" w:rsidR="002C4437" w:rsidRPr="000737F8" w:rsidRDefault="002C4437" w:rsidP="007F0080">
            <w:pPr>
              <w:tabs>
                <w:tab w:val="left" w:pos="-720"/>
                <w:tab w:val="left" w:pos="0"/>
              </w:tabs>
              <w:suppressAutoHyphens/>
              <w:jc w:val="both"/>
              <w:rPr>
                <w:rFonts w:ascii="Nunito Sans Light" w:hAnsi="Nunito Sans Light"/>
                <w:spacing w:val="-2"/>
                <w:sz w:val="21"/>
                <w:szCs w:val="21"/>
              </w:rPr>
            </w:pPr>
          </w:p>
          <w:p w14:paraId="41743FA3" w14:textId="77777777" w:rsidR="002C4437" w:rsidRPr="000737F8" w:rsidRDefault="002C4437" w:rsidP="007F0080">
            <w:pPr>
              <w:tabs>
                <w:tab w:val="left" w:pos="-720"/>
                <w:tab w:val="left" w:pos="0"/>
              </w:tabs>
              <w:suppressAutoHyphens/>
              <w:jc w:val="both"/>
              <w:rPr>
                <w:rFonts w:ascii="Nunito Sans Light" w:hAnsi="Nunito Sans Light"/>
                <w:spacing w:val="-2"/>
                <w:sz w:val="21"/>
                <w:szCs w:val="21"/>
              </w:rPr>
            </w:pPr>
          </w:p>
          <w:p w14:paraId="23BA1E11" w14:textId="77777777" w:rsidR="002C4437" w:rsidRPr="000737F8" w:rsidRDefault="002C4437" w:rsidP="007F0080">
            <w:pPr>
              <w:tabs>
                <w:tab w:val="left" w:pos="-720"/>
                <w:tab w:val="left" w:pos="0"/>
              </w:tabs>
              <w:suppressAutoHyphens/>
              <w:jc w:val="both"/>
              <w:rPr>
                <w:rFonts w:ascii="Nunito Sans Light" w:hAnsi="Nunito Sans Light"/>
                <w:spacing w:val="-2"/>
                <w:sz w:val="21"/>
                <w:szCs w:val="21"/>
              </w:rPr>
            </w:pPr>
          </w:p>
          <w:p w14:paraId="36204173" w14:textId="77777777" w:rsidR="002C4437" w:rsidRPr="000737F8" w:rsidRDefault="002C4437" w:rsidP="007F0080">
            <w:pPr>
              <w:tabs>
                <w:tab w:val="left" w:pos="-720"/>
                <w:tab w:val="left" w:pos="0"/>
              </w:tabs>
              <w:suppressAutoHyphens/>
              <w:jc w:val="both"/>
              <w:rPr>
                <w:rFonts w:ascii="Nunito Sans Light" w:hAnsi="Nunito Sans Light"/>
                <w:spacing w:val="-2"/>
                <w:sz w:val="21"/>
                <w:szCs w:val="21"/>
              </w:rPr>
            </w:pPr>
          </w:p>
          <w:p w14:paraId="0E7BB95D" w14:textId="77777777" w:rsidR="002C4437" w:rsidRPr="000737F8" w:rsidRDefault="002C4437" w:rsidP="007F0080">
            <w:pPr>
              <w:tabs>
                <w:tab w:val="left" w:pos="-720"/>
                <w:tab w:val="left" w:pos="0"/>
              </w:tabs>
              <w:suppressAutoHyphens/>
              <w:jc w:val="both"/>
              <w:rPr>
                <w:rFonts w:ascii="Nunito Sans Light" w:hAnsi="Nunito Sans Light"/>
                <w:spacing w:val="-2"/>
                <w:sz w:val="21"/>
                <w:szCs w:val="21"/>
              </w:rPr>
            </w:pPr>
          </w:p>
          <w:p w14:paraId="3B82DD6E" w14:textId="77777777" w:rsidR="002C4437" w:rsidRPr="000737F8" w:rsidRDefault="002C4437" w:rsidP="007F0080">
            <w:pPr>
              <w:tabs>
                <w:tab w:val="left" w:pos="-720"/>
                <w:tab w:val="left" w:pos="0"/>
              </w:tabs>
              <w:suppressAutoHyphens/>
              <w:jc w:val="both"/>
              <w:rPr>
                <w:rFonts w:ascii="Nunito Sans Light" w:hAnsi="Nunito Sans Light"/>
                <w:spacing w:val="-2"/>
                <w:sz w:val="21"/>
                <w:szCs w:val="21"/>
              </w:rPr>
            </w:pPr>
          </w:p>
          <w:p w14:paraId="2675AB17" w14:textId="77777777" w:rsidR="002C4437" w:rsidRPr="000737F8" w:rsidRDefault="002C4437" w:rsidP="007F0080">
            <w:pPr>
              <w:tabs>
                <w:tab w:val="left" w:pos="-720"/>
                <w:tab w:val="left" w:pos="0"/>
              </w:tabs>
              <w:suppressAutoHyphens/>
              <w:jc w:val="both"/>
              <w:rPr>
                <w:rFonts w:ascii="Nunito Sans Light" w:hAnsi="Nunito Sans Light"/>
                <w:spacing w:val="-2"/>
                <w:sz w:val="21"/>
                <w:szCs w:val="21"/>
              </w:rPr>
            </w:pPr>
          </w:p>
          <w:p w14:paraId="0B315AF0" w14:textId="77777777" w:rsidR="002C4437" w:rsidRPr="000737F8" w:rsidRDefault="002C4437" w:rsidP="007F0080">
            <w:pPr>
              <w:tabs>
                <w:tab w:val="left" w:pos="-720"/>
                <w:tab w:val="left" w:pos="0"/>
              </w:tabs>
              <w:suppressAutoHyphens/>
              <w:jc w:val="both"/>
              <w:rPr>
                <w:rFonts w:ascii="Nunito Sans Light" w:hAnsi="Nunito Sans Light"/>
                <w:spacing w:val="-2"/>
                <w:sz w:val="21"/>
                <w:szCs w:val="21"/>
              </w:rPr>
            </w:pPr>
          </w:p>
          <w:p w14:paraId="7F7A6AE5" w14:textId="77777777" w:rsidR="002C4437" w:rsidRPr="000737F8" w:rsidRDefault="002C4437" w:rsidP="007F0080">
            <w:pPr>
              <w:tabs>
                <w:tab w:val="left" w:pos="-720"/>
                <w:tab w:val="left" w:pos="0"/>
              </w:tabs>
              <w:suppressAutoHyphens/>
              <w:jc w:val="both"/>
              <w:rPr>
                <w:rFonts w:ascii="Nunito Sans Light" w:hAnsi="Nunito Sans Light"/>
                <w:spacing w:val="-2"/>
                <w:sz w:val="21"/>
                <w:szCs w:val="21"/>
              </w:rPr>
            </w:pPr>
          </w:p>
          <w:p w14:paraId="1663DEDC" w14:textId="77777777" w:rsidR="002C4437" w:rsidRPr="000737F8" w:rsidRDefault="002C4437" w:rsidP="007F0080">
            <w:pPr>
              <w:tabs>
                <w:tab w:val="left" w:pos="-720"/>
                <w:tab w:val="left" w:pos="0"/>
              </w:tabs>
              <w:suppressAutoHyphens/>
              <w:jc w:val="both"/>
              <w:rPr>
                <w:rFonts w:ascii="Nunito Sans Light" w:hAnsi="Nunito Sans Light"/>
                <w:spacing w:val="-2"/>
                <w:sz w:val="21"/>
                <w:szCs w:val="21"/>
              </w:rPr>
            </w:pPr>
          </w:p>
          <w:p w14:paraId="10696794" w14:textId="77777777" w:rsidR="002C4437" w:rsidRPr="000737F8" w:rsidRDefault="002C4437" w:rsidP="007F0080">
            <w:pPr>
              <w:tabs>
                <w:tab w:val="left" w:pos="-720"/>
                <w:tab w:val="left" w:pos="0"/>
              </w:tabs>
              <w:suppressAutoHyphens/>
              <w:jc w:val="both"/>
              <w:rPr>
                <w:rFonts w:ascii="Nunito Sans Light" w:hAnsi="Nunito Sans Light"/>
                <w:spacing w:val="-2"/>
                <w:sz w:val="21"/>
                <w:szCs w:val="21"/>
              </w:rPr>
            </w:pPr>
          </w:p>
          <w:p w14:paraId="36B76172" w14:textId="77777777" w:rsidR="002C4437" w:rsidRPr="000737F8" w:rsidRDefault="002C4437" w:rsidP="007F0080">
            <w:pPr>
              <w:tabs>
                <w:tab w:val="left" w:pos="-720"/>
                <w:tab w:val="left" w:pos="0"/>
              </w:tabs>
              <w:suppressAutoHyphens/>
              <w:jc w:val="both"/>
              <w:rPr>
                <w:rFonts w:ascii="Nunito Sans Light" w:hAnsi="Nunito Sans Light"/>
                <w:spacing w:val="-2"/>
                <w:sz w:val="21"/>
                <w:szCs w:val="21"/>
              </w:rPr>
            </w:pPr>
          </w:p>
          <w:p w14:paraId="34223399" w14:textId="77777777" w:rsidR="002C4437" w:rsidRPr="000737F8" w:rsidRDefault="002C4437" w:rsidP="007F0080">
            <w:pPr>
              <w:tabs>
                <w:tab w:val="left" w:pos="-720"/>
                <w:tab w:val="left" w:pos="0"/>
              </w:tabs>
              <w:suppressAutoHyphens/>
              <w:jc w:val="both"/>
              <w:rPr>
                <w:rFonts w:ascii="Nunito Sans Light" w:hAnsi="Nunito Sans Light"/>
                <w:spacing w:val="-2"/>
                <w:sz w:val="21"/>
                <w:szCs w:val="21"/>
              </w:rPr>
            </w:pPr>
          </w:p>
          <w:p w14:paraId="1F223E9D" w14:textId="77777777" w:rsidR="002C4437" w:rsidRPr="000737F8" w:rsidRDefault="002C4437" w:rsidP="007F0080">
            <w:pPr>
              <w:tabs>
                <w:tab w:val="left" w:pos="-720"/>
                <w:tab w:val="left" w:pos="0"/>
              </w:tabs>
              <w:suppressAutoHyphens/>
              <w:jc w:val="both"/>
              <w:rPr>
                <w:rFonts w:ascii="Nunito Sans Light" w:hAnsi="Nunito Sans Light"/>
                <w:spacing w:val="-2"/>
                <w:sz w:val="21"/>
                <w:szCs w:val="21"/>
              </w:rPr>
            </w:pPr>
          </w:p>
          <w:p w14:paraId="7FC8D231" w14:textId="77777777" w:rsidR="002C4437" w:rsidRPr="000737F8" w:rsidRDefault="002C4437" w:rsidP="007F0080">
            <w:pPr>
              <w:tabs>
                <w:tab w:val="left" w:pos="-720"/>
                <w:tab w:val="left" w:pos="0"/>
              </w:tabs>
              <w:suppressAutoHyphens/>
              <w:jc w:val="both"/>
              <w:rPr>
                <w:rFonts w:ascii="Nunito Sans Light" w:hAnsi="Nunito Sans Light"/>
                <w:spacing w:val="-2"/>
                <w:sz w:val="21"/>
                <w:szCs w:val="21"/>
              </w:rPr>
            </w:pPr>
          </w:p>
          <w:p w14:paraId="563494BD" w14:textId="77777777" w:rsidR="002C4437" w:rsidRPr="000737F8" w:rsidRDefault="002C4437" w:rsidP="007F0080">
            <w:pPr>
              <w:tabs>
                <w:tab w:val="left" w:pos="-720"/>
                <w:tab w:val="left" w:pos="0"/>
              </w:tabs>
              <w:suppressAutoHyphens/>
              <w:jc w:val="both"/>
              <w:rPr>
                <w:rFonts w:ascii="Nunito Sans Light" w:hAnsi="Nunito Sans Light"/>
                <w:spacing w:val="-2"/>
                <w:sz w:val="21"/>
                <w:szCs w:val="21"/>
              </w:rPr>
            </w:pPr>
          </w:p>
          <w:p w14:paraId="4970967B" w14:textId="307059A8" w:rsidR="002C4437" w:rsidRPr="000737F8" w:rsidRDefault="002C4437" w:rsidP="007F0080">
            <w:pPr>
              <w:tabs>
                <w:tab w:val="left" w:pos="-720"/>
                <w:tab w:val="left" w:pos="0"/>
              </w:tabs>
              <w:suppressAutoHyphens/>
              <w:jc w:val="both"/>
              <w:rPr>
                <w:rFonts w:ascii="Nunito Sans Light" w:hAnsi="Nunito Sans Light"/>
                <w:spacing w:val="-2"/>
                <w:sz w:val="21"/>
                <w:szCs w:val="21"/>
              </w:rPr>
            </w:pPr>
          </w:p>
          <w:p w14:paraId="612C5FC4" w14:textId="5D4500A2" w:rsidR="007A2ED1" w:rsidRPr="000737F8" w:rsidRDefault="007A2ED1" w:rsidP="007F0080">
            <w:pPr>
              <w:tabs>
                <w:tab w:val="left" w:pos="-720"/>
                <w:tab w:val="left" w:pos="0"/>
              </w:tabs>
              <w:suppressAutoHyphens/>
              <w:jc w:val="both"/>
              <w:rPr>
                <w:rFonts w:ascii="Nunito Sans Light" w:hAnsi="Nunito Sans Light"/>
                <w:spacing w:val="-2"/>
                <w:sz w:val="21"/>
                <w:szCs w:val="21"/>
              </w:rPr>
            </w:pPr>
          </w:p>
          <w:p w14:paraId="3B361E85" w14:textId="4416CD50" w:rsidR="007A2ED1" w:rsidRPr="000737F8" w:rsidRDefault="007A2ED1" w:rsidP="007F0080">
            <w:pPr>
              <w:tabs>
                <w:tab w:val="left" w:pos="-720"/>
                <w:tab w:val="left" w:pos="0"/>
              </w:tabs>
              <w:suppressAutoHyphens/>
              <w:jc w:val="both"/>
              <w:rPr>
                <w:rFonts w:ascii="Nunito Sans Light" w:hAnsi="Nunito Sans Light"/>
                <w:spacing w:val="-2"/>
                <w:sz w:val="21"/>
                <w:szCs w:val="21"/>
              </w:rPr>
            </w:pPr>
          </w:p>
          <w:p w14:paraId="39CF50CD" w14:textId="24ADD3BF" w:rsidR="007A2ED1" w:rsidRPr="000737F8" w:rsidRDefault="007A2ED1" w:rsidP="007F0080">
            <w:pPr>
              <w:tabs>
                <w:tab w:val="left" w:pos="-720"/>
                <w:tab w:val="left" w:pos="0"/>
              </w:tabs>
              <w:suppressAutoHyphens/>
              <w:jc w:val="both"/>
              <w:rPr>
                <w:rFonts w:ascii="Nunito Sans Light" w:hAnsi="Nunito Sans Light"/>
                <w:spacing w:val="-2"/>
                <w:sz w:val="21"/>
                <w:szCs w:val="21"/>
              </w:rPr>
            </w:pPr>
          </w:p>
          <w:p w14:paraId="3BA108A0" w14:textId="77777777" w:rsidR="007A2ED1" w:rsidRPr="000737F8" w:rsidRDefault="007A2ED1" w:rsidP="007F0080">
            <w:pPr>
              <w:tabs>
                <w:tab w:val="left" w:pos="-720"/>
                <w:tab w:val="left" w:pos="0"/>
              </w:tabs>
              <w:suppressAutoHyphens/>
              <w:jc w:val="both"/>
              <w:rPr>
                <w:rFonts w:ascii="Nunito Sans Light" w:hAnsi="Nunito Sans Light"/>
                <w:spacing w:val="-2"/>
                <w:sz w:val="21"/>
                <w:szCs w:val="21"/>
              </w:rPr>
            </w:pPr>
          </w:p>
          <w:p w14:paraId="7F49BC41" w14:textId="77777777" w:rsidR="002C4437" w:rsidRPr="000737F8" w:rsidRDefault="002C4437" w:rsidP="007F0080">
            <w:pPr>
              <w:tabs>
                <w:tab w:val="left" w:pos="-720"/>
                <w:tab w:val="left" w:pos="0"/>
              </w:tabs>
              <w:suppressAutoHyphens/>
              <w:jc w:val="both"/>
              <w:rPr>
                <w:rFonts w:ascii="Nunito Sans Light" w:hAnsi="Nunito Sans Light"/>
                <w:spacing w:val="-2"/>
                <w:sz w:val="21"/>
                <w:szCs w:val="21"/>
              </w:rPr>
            </w:pPr>
          </w:p>
          <w:p w14:paraId="4AC80612" w14:textId="77777777" w:rsidR="002C4437" w:rsidRPr="000737F8" w:rsidRDefault="002C4437" w:rsidP="007F0080">
            <w:pPr>
              <w:tabs>
                <w:tab w:val="left" w:pos="-720"/>
                <w:tab w:val="left" w:pos="0"/>
              </w:tabs>
              <w:suppressAutoHyphens/>
              <w:jc w:val="both"/>
              <w:rPr>
                <w:rFonts w:ascii="Nunito Sans Light" w:hAnsi="Nunito Sans Light"/>
                <w:spacing w:val="-2"/>
                <w:sz w:val="21"/>
                <w:szCs w:val="21"/>
              </w:rPr>
            </w:pPr>
          </w:p>
          <w:p w14:paraId="75923B4E" w14:textId="77777777" w:rsidR="00A85597" w:rsidRPr="000737F8" w:rsidRDefault="00A85597" w:rsidP="007F0080">
            <w:pPr>
              <w:tabs>
                <w:tab w:val="left" w:pos="-720"/>
                <w:tab w:val="left" w:pos="0"/>
              </w:tabs>
              <w:suppressAutoHyphens/>
              <w:jc w:val="both"/>
              <w:rPr>
                <w:rFonts w:ascii="Nunito Sans Light" w:hAnsi="Nunito Sans Light"/>
                <w:spacing w:val="-2"/>
                <w:sz w:val="21"/>
                <w:szCs w:val="21"/>
              </w:rPr>
            </w:pPr>
          </w:p>
          <w:p w14:paraId="05FA1CEB" w14:textId="77777777" w:rsidR="00A85597" w:rsidRPr="000737F8" w:rsidRDefault="00A85597" w:rsidP="007F0080">
            <w:pPr>
              <w:tabs>
                <w:tab w:val="left" w:pos="-720"/>
                <w:tab w:val="left" w:pos="0"/>
              </w:tabs>
              <w:suppressAutoHyphens/>
              <w:jc w:val="both"/>
              <w:rPr>
                <w:rFonts w:ascii="Nunito Sans Light" w:hAnsi="Nunito Sans Light"/>
                <w:spacing w:val="-2"/>
                <w:sz w:val="21"/>
                <w:szCs w:val="21"/>
              </w:rPr>
            </w:pPr>
          </w:p>
        </w:tc>
      </w:tr>
    </w:tbl>
    <w:p w14:paraId="6002B232" w14:textId="73AC731F" w:rsidR="00A85597" w:rsidRPr="000737F8" w:rsidRDefault="00A85597" w:rsidP="00A85597">
      <w:pPr>
        <w:rPr>
          <w:rFonts w:ascii="Nunito Sans Light" w:hAnsi="Nunito Sans Light"/>
          <w:sz w:val="21"/>
          <w:szCs w:val="21"/>
        </w:rPr>
      </w:pPr>
    </w:p>
    <w:tbl>
      <w:tblPr>
        <w:tblW w:w="966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6"/>
      </w:tblGrid>
      <w:tr w:rsidR="005F3ACB" w:rsidRPr="000737F8" w14:paraId="4A15D286" w14:textId="77777777" w:rsidTr="005F3ACB">
        <w:trPr>
          <w:trHeight w:val="2359"/>
        </w:trPr>
        <w:tc>
          <w:tcPr>
            <w:tcW w:w="9666" w:type="dxa"/>
          </w:tcPr>
          <w:p w14:paraId="4C2CA7EB" w14:textId="77777777" w:rsidR="005F3ACB" w:rsidRPr="000737F8" w:rsidRDefault="005F3ACB" w:rsidP="005F3ACB">
            <w:pPr>
              <w:tabs>
                <w:tab w:val="left" w:pos="-720"/>
                <w:tab w:val="left" w:pos="0"/>
              </w:tabs>
              <w:suppressAutoHyphens/>
              <w:ind w:left="90"/>
              <w:rPr>
                <w:rFonts w:ascii="Nunito Sans Light" w:hAnsi="Nunito Sans Light"/>
                <w:b/>
                <w:spacing w:val="-2"/>
                <w:sz w:val="21"/>
                <w:szCs w:val="21"/>
              </w:rPr>
            </w:pPr>
            <w:r w:rsidRPr="000737F8">
              <w:rPr>
                <w:rFonts w:ascii="Nunito Sans Light" w:hAnsi="Nunito Sans Light"/>
                <w:b/>
                <w:spacing w:val="-2"/>
                <w:sz w:val="21"/>
                <w:szCs w:val="21"/>
              </w:rPr>
              <w:t>Additional Details.</w:t>
            </w:r>
          </w:p>
          <w:p w14:paraId="7015B504" w14:textId="77777777" w:rsidR="005F3ACB" w:rsidRPr="000737F8" w:rsidRDefault="005F3ACB" w:rsidP="005F3ACB">
            <w:pPr>
              <w:tabs>
                <w:tab w:val="left" w:pos="-720"/>
                <w:tab w:val="left" w:pos="0"/>
              </w:tabs>
              <w:suppressAutoHyphens/>
              <w:ind w:left="90"/>
              <w:rPr>
                <w:rFonts w:ascii="Nunito Sans Light" w:hAnsi="Nunito Sans Light"/>
                <w:b/>
                <w:spacing w:val="-2"/>
                <w:sz w:val="21"/>
                <w:szCs w:val="21"/>
              </w:rPr>
            </w:pPr>
          </w:p>
          <w:p w14:paraId="6A747D85" w14:textId="0FC7690C" w:rsidR="005F3ACB" w:rsidRPr="000737F8" w:rsidRDefault="005F3ACB" w:rsidP="005F3ACB">
            <w:pPr>
              <w:tabs>
                <w:tab w:val="left" w:pos="-720"/>
                <w:tab w:val="left" w:pos="0"/>
              </w:tabs>
              <w:suppressAutoHyphens/>
              <w:ind w:left="90"/>
              <w:rPr>
                <w:rFonts w:ascii="Nunito Sans Light" w:hAnsi="Nunito Sans Light"/>
                <w:b/>
                <w:spacing w:val="-2"/>
                <w:sz w:val="21"/>
                <w:szCs w:val="21"/>
              </w:rPr>
            </w:pPr>
            <w:r w:rsidRPr="000737F8">
              <w:rPr>
                <w:rFonts w:ascii="Nunito Sans Light" w:hAnsi="Nunito Sans Light"/>
                <w:b/>
                <w:spacing w:val="-2"/>
                <w:sz w:val="21"/>
                <w:szCs w:val="21"/>
              </w:rPr>
              <w:t>Right to Work in the UK</w:t>
            </w:r>
          </w:p>
          <w:p w14:paraId="12005845" w14:textId="77777777" w:rsidR="005F3ACB" w:rsidRPr="000737F8" w:rsidRDefault="005F3ACB" w:rsidP="005F3ACB">
            <w:pPr>
              <w:tabs>
                <w:tab w:val="left" w:pos="-720"/>
                <w:tab w:val="left" w:pos="0"/>
              </w:tabs>
              <w:suppressAutoHyphens/>
              <w:ind w:left="90"/>
              <w:rPr>
                <w:rFonts w:ascii="Nunito Sans Light" w:hAnsi="Nunito Sans Light"/>
                <w:spacing w:val="-2"/>
                <w:sz w:val="21"/>
                <w:szCs w:val="21"/>
              </w:rPr>
            </w:pPr>
          </w:p>
          <w:tbl>
            <w:tblPr>
              <w:tblStyle w:val="TableGrid"/>
              <w:tblW w:w="0" w:type="auto"/>
              <w:tblInd w:w="90" w:type="dxa"/>
              <w:tblLook w:val="04A0" w:firstRow="1" w:lastRow="0" w:firstColumn="1" w:lastColumn="0" w:noHBand="0" w:noVBand="1"/>
            </w:tblPr>
            <w:tblGrid>
              <w:gridCol w:w="6665"/>
              <w:gridCol w:w="2579"/>
            </w:tblGrid>
            <w:tr w:rsidR="005F3ACB" w:rsidRPr="000737F8" w14:paraId="0498B407" w14:textId="77777777" w:rsidTr="005F3ACB">
              <w:trPr>
                <w:trHeight w:val="220"/>
              </w:trPr>
              <w:tc>
                <w:tcPr>
                  <w:tcW w:w="6665" w:type="dxa"/>
                </w:tcPr>
                <w:p w14:paraId="0C8C86B8" w14:textId="20E427BB" w:rsidR="005F3ACB" w:rsidRPr="000737F8" w:rsidRDefault="001E0523" w:rsidP="005F3ACB">
                  <w:pPr>
                    <w:pStyle w:val="ListParagraph"/>
                    <w:numPr>
                      <w:ilvl w:val="0"/>
                      <w:numId w:val="6"/>
                    </w:numPr>
                    <w:rPr>
                      <w:rFonts w:ascii="Nunito Sans Light" w:hAnsi="Nunito Sans Light"/>
                      <w:sz w:val="21"/>
                      <w:szCs w:val="21"/>
                    </w:rPr>
                  </w:pPr>
                  <w:r w:rsidRPr="000737F8">
                    <w:rPr>
                      <w:rFonts w:ascii="Nunito Sans Light" w:hAnsi="Nunito Sans Light" w:cs="Arial"/>
                      <w:color w:val="000000"/>
                      <w:sz w:val="21"/>
                      <w:szCs w:val="21"/>
                    </w:rPr>
                    <w:t>Are you a UK or EAA Citizen? Yes/No</w:t>
                  </w:r>
                </w:p>
              </w:tc>
              <w:tc>
                <w:tcPr>
                  <w:tcW w:w="2579" w:type="dxa"/>
                </w:tcPr>
                <w:p w14:paraId="0618E869" w14:textId="64C2A706" w:rsidR="005F3ACB" w:rsidRPr="000737F8" w:rsidRDefault="005F3ACB" w:rsidP="005F3ACB">
                  <w:pPr>
                    <w:rPr>
                      <w:rFonts w:ascii="Nunito Sans Light" w:hAnsi="Nunito Sans Light"/>
                      <w:sz w:val="21"/>
                      <w:szCs w:val="21"/>
                    </w:rPr>
                  </w:pPr>
                  <w:r w:rsidRPr="000737F8">
                    <w:rPr>
                      <w:rFonts w:ascii="Nunito Sans Light" w:hAnsi="Nunito Sans Light"/>
                      <w:sz w:val="21"/>
                      <w:szCs w:val="21"/>
                    </w:rPr>
                    <w:t>Yes / No</w:t>
                  </w:r>
                </w:p>
              </w:tc>
            </w:tr>
            <w:tr w:rsidR="005F3ACB" w:rsidRPr="000737F8" w14:paraId="3CF16F90" w14:textId="77777777" w:rsidTr="005F3ACB">
              <w:trPr>
                <w:trHeight w:val="440"/>
              </w:trPr>
              <w:tc>
                <w:tcPr>
                  <w:tcW w:w="9244" w:type="dxa"/>
                  <w:gridSpan w:val="2"/>
                </w:tcPr>
                <w:p w14:paraId="4DC29596" w14:textId="5DFC0A73" w:rsidR="005F3ACB" w:rsidRPr="000737F8" w:rsidRDefault="001E0523" w:rsidP="005F3ACB">
                  <w:pPr>
                    <w:pStyle w:val="ListParagraph"/>
                    <w:numPr>
                      <w:ilvl w:val="0"/>
                      <w:numId w:val="6"/>
                    </w:numPr>
                    <w:rPr>
                      <w:rFonts w:ascii="Nunito Sans Light" w:hAnsi="Nunito Sans Light"/>
                      <w:sz w:val="21"/>
                      <w:szCs w:val="21"/>
                    </w:rPr>
                  </w:pPr>
                  <w:r w:rsidRPr="000737F8">
                    <w:rPr>
                      <w:rFonts w:ascii="Nunito Sans Light" w:hAnsi="Nunito Sans Light" w:cs="Arial"/>
                      <w:color w:val="000000"/>
                      <w:sz w:val="21"/>
                      <w:szCs w:val="21"/>
                    </w:rPr>
                    <w:t>If no, what is the basis of your eligibility to work in the UK?</w:t>
                  </w:r>
                </w:p>
              </w:tc>
            </w:tr>
            <w:tr w:rsidR="005F3ACB" w:rsidRPr="000737F8" w14:paraId="136D5064" w14:textId="77777777" w:rsidTr="005F3ACB">
              <w:trPr>
                <w:trHeight w:val="440"/>
              </w:trPr>
              <w:tc>
                <w:tcPr>
                  <w:tcW w:w="9244" w:type="dxa"/>
                  <w:gridSpan w:val="2"/>
                </w:tcPr>
                <w:p w14:paraId="506D7D50" w14:textId="17417B69" w:rsidR="005F3ACB" w:rsidRPr="000737F8" w:rsidRDefault="005F3ACB" w:rsidP="005F3ACB">
                  <w:pPr>
                    <w:rPr>
                      <w:rFonts w:ascii="Nunito Sans Light" w:hAnsi="Nunito Sans Light"/>
                      <w:sz w:val="21"/>
                      <w:szCs w:val="21"/>
                    </w:rPr>
                  </w:pPr>
                  <w:r w:rsidRPr="000737F8">
                    <w:rPr>
                      <w:rFonts w:ascii="Nunito Sans Light" w:hAnsi="Nunito Sans Light"/>
                      <w:sz w:val="21"/>
                      <w:szCs w:val="21"/>
                    </w:rPr>
                    <w:t>.</w:t>
                  </w:r>
                </w:p>
              </w:tc>
            </w:tr>
          </w:tbl>
          <w:p w14:paraId="36C54C88" w14:textId="77777777" w:rsidR="005F3ACB" w:rsidRPr="000737F8" w:rsidRDefault="005F3ACB" w:rsidP="005F3ACB">
            <w:pPr>
              <w:tabs>
                <w:tab w:val="left" w:pos="-720"/>
                <w:tab w:val="left" w:pos="0"/>
              </w:tabs>
              <w:suppressAutoHyphens/>
              <w:ind w:left="90"/>
              <w:rPr>
                <w:rFonts w:ascii="Nunito Sans Light" w:hAnsi="Nunito Sans Light"/>
                <w:b/>
                <w:spacing w:val="-2"/>
                <w:sz w:val="21"/>
                <w:szCs w:val="21"/>
              </w:rPr>
            </w:pPr>
          </w:p>
        </w:tc>
      </w:tr>
    </w:tbl>
    <w:p w14:paraId="0F4248C5" w14:textId="43DDBE7F" w:rsidR="005F3ACB" w:rsidRPr="000737F8" w:rsidRDefault="005F3ACB" w:rsidP="00A85597">
      <w:pPr>
        <w:rPr>
          <w:rFonts w:ascii="Nunito Sans Light" w:hAnsi="Nunito Sans Light"/>
          <w:sz w:val="21"/>
          <w:szCs w:val="21"/>
        </w:rPr>
      </w:pPr>
    </w:p>
    <w:p w14:paraId="2CE1E594" w14:textId="77777777" w:rsidR="005F3ACB" w:rsidRPr="000737F8" w:rsidRDefault="005F3ACB" w:rsidP="00A85597">
      <w:pPr>
        <w:rPr>
          <w:rFonts w:ascii="Nunito Sans Light" w:hAnsi="Nunito Sans Light"/>
          <w:sz w:val="21"/>
          <w:szCs w:val="21"/>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A85597" w:rsidRPr="000737F8" w14:paraId="43878585" w14:textId="77777777" w:rsidTr="007F0080">
        <w:tc>
          <w:tcPr>
            <w:tcW w:w="9720" w:type="dxa"/>
          </w:tcPr>
          <w:p w14:paraId="627B2272" w14:textId="77777777" w:rsidR="00A85597" w:rsidRPr="000737F8" w:rsidRDefault="00A85597" w:rsidP="007F0080">
            <w:pPr>
              <w:tabs>
                <w:tab w:val="left" w:pos="-720"/>
                <w:tab w:val="left" w:pos="0"/>
              </w:tabs>
              <w:suppressAutoHyphens/>
              <w:rPr>
                <w:rFonts w:ascii="Nunito Sans Light" w:hAnsi="Nunito Sans Light"/>
                <w:b/>
                <w:spacing w:val="-2"/>
                <w:sz w:val="21"/>
                <w:szCs w:val="21"/>
              </w:rPr>
            </w:pPr>
            <w:r w:rsidRPr="000737F8">
              <w:rPr>
                <w:rFonts w:ascii="Nunito Sans Light" w:hAnsi="Nunito Sans Light"/>
                <w:b/>
                <w:spacing w:val="-2"/>
                <w:sz w:val="21"/>
                <w:szCs w:val="21"/>
              </w:rPr>
              <w:t>Equal opportunities policy</w:t>
            </w:r>
          </w:p>
          <w:p w14:paraId="28E55A0A" w14:textId="77777777" w:rsidR="00A85597" w:rsidRPr="000737F8" w:rsidRDefault="00A85597" w:rsidP="007F0080">
            <w:pPr>
              <w:tabs>
                <w:tab w:val="left" w:pos="-720"/>
                <w:tab w:val="left" w:pos="0"/>
              </w:tabs>
              <w:suppressAutoHyphens/>
              <w:rPr>
                <w:rFonts w:ascii="Nunito Sans Light" w:hAnsi="Nunito Sans Light"/>
                <w:spacing w:val="-2"/>
                <w:sz w:val="21"/>
                <w:szCs w:val="21"/>
              </w:rPr>
            </w:pPr>
          </w:p>
          <w:p w14:paraId="01BBF752" w14:textId="77777777" w:rsidR="00A85597" w:rsidRPr="000737F8" w:rsidRDefault="00A85597" w:rsidP="007F0080">
            <w:pPr>
              <w:tabs>
                <w:tab w:val="left" w:pos="-720"/>
                <w:tab w:val="left" w:pos="0"/>
              </w:tabs>
              <w:suppressAutoHyphens/>
              <w:rPr>
                <w:rFonts w:ascii="Nunito Sans Light" w:hAnsi="Nunito Sans Light"/>
                <w:spacing w:val="-2"/>
                <w:sz w:val="21"/>
                <w:szCs w:val="21"/>
              </w:rPr>
            </w:pPr>
            <w:r w:rsidRPr="000737F8">
              <w:rPr>
                <w:rFonts w:ascii="Nunito Sans Light" w:hAnsi="Nunito Sans Light"/>
                <w:spacing w:val="-2"/>
                <w:sz w:val="21"/>
                <w:szCs w:val="21"/>
              </w:rPr>
              <w:t>This application form does not contain any questions relating to a) place of birth/nationality, b) marital status or children, or c) disability.</w:t>
            </w:r>
          </w:p>
          <w:p w14:paraId="230BB56B" w14:textId="77777777" w:rsidR="00A85597" w:rsidRPr="000737F8" w:rsidRDefault="00A85597" w:rsidP="007F0080">
            <w:pPr>
              <w:tabs>
                <w:tab w:val="left" w:pos="-720"/>
                <w:tab w:val="left" w:pos="0"/>
              </w:tabs>
              <w:suppressAutoHyphens/>
              <w:rPr>
                <w:rFonts w:ascii="Nunito Sans Light" w:hAnsi="Nunito Sans Light"/>
                <w:spacing w:val="-2"/>
                <w:sz w:val="21"/>
                <w:szCs w:val="21"/>
              </w:rPr>
            </w:pPr>
          </w:p>
          <w:p w14:paraId="133B9F4B" w14:textId="77777777" w:rsidR="00A85597" w:rsidRPr="000737F8" w:rsidRDefault="00A85597" w:rsidP="007F0080">
            <w:pPr>
              <w:tabs>
                <w:tab w:val="left" w:pos="-720"/>
                <w:tab w:val="left" w:pos="0"/>
              </w:tabs>
              <w:suppressAutoHyphens/>
              <w:rPr>
                <w:rFonts w:ascii="Nunito Sans Light" w:hAnsi="Nunito Sans Light"/>
                <w:spacing w:val="-2"/>
                <w:sz w:val="21"/>
                <w:szCs w:val="21"/>
              </w:rPr>
            </w:pPr>
            <w:r w:rsidRPr="000737F8">
              <w:rPr>
                <w:rFonts w:ascii="Nunito Sans Light" w:hAnsi="Nunito Sans Light"/>
                <w:spacing w:val="-2"/>
                <w:sz w:val="21"/>
                <w:szCs w:val="21"/>
              </w:rPr>
              <w:t>Questions on these matters will not normally be asked at interview, but if you are offered an appointment this will be on the understanding that there is nothing in your personal circumstances which might prevent you from taking up the appointment and carrying out the full duties of the post.</w:t>
            </w:r>
          </w:p>
          <w:p w14:paraId="715ACD6B" w14:textId="77777777" w:rsidR="00A85597" w:rsidRPr="000737F8" w:rsidRDefault="00A85597" w:rsidP="007F0080">
            <w:pPr>
              <w:tabs>
                <w:tab w:val="left" w:pos="-720"/>
                <w:tab w:val="left" w:pos="0"/>
              </w:tabs>
              <w:suppressAutoHyphens/>
              <w:rPr>
                <w:rFonts w:ascii="Nunito Sans Light" w:hAnsi="Nunito Sans Light"/>
                <w:spacing w:val="-2"/>
                <w:sz w:val="21"/>
                <w:szCs w:val="21"/>
              </w:rPr>
            </w:pPr>
          </w:p>
        </w:tc>
      </w:tr>
    </w:tbl>
    <w:p w14:paraId="411A1EB3" w14:textId="77777777" w:rsidR="00A85597" w:rsidRPr="000737F8" w:rsidRDefault="00A85597" w:rsidP="00A85597">
      <w:pPr>
        <w:tabs>
          <w:tab w:val="left" w:pos="-720"/>
          <w:tab w:val="left" w:pos="0"/>
        </w:tabs>
        <w:suppressAutoHyphens/>
        <w:rPr>
          <w:rFonts w:ascii="Nunito Sans Light" w:hAnsi="Nunito Sans Light"/>
          <w:spacing w:val="-2"/>
          <w:sz w:val="21"/>
          <w:szCs w:val="21"/>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3240"/>
      </w:tblGrid>
      <w:tr w:rsidR="00A85597" w:rsidRPr="000737F8" w14:paraId="2A4031A9" w14:textId="77777777" w:rsidTr="007F0080">
        <w:tc>
          <w:tcPr>
            <w:tcW w:w="9720" w:type="dxa"/>
            <w:gridSpan w:val="2"/>
          </w:tcPr>
          <w:p w14:paraId="22189BA3" w14:textId="77777777" w:rsidR="00A85597" w:rsidRPr="000737F8" w:rsidRDefault="00A85597" w:rsidP="007F0080">
            <w:pPr>
              <w:tabs>
                <w:tab w:val="left" w:pos="-720"/>
                <w:tab w:val="left" w:pos="0"/>
              </w:tabs>
              <w:suppressAutoHyphens/>
              <w:rPr>
                <w:rFonts w:ascii="Nunito Sans Light" w:hAnsi="Nunito Sans Light"/>
                <w:b/>
                <w:spacing w:val="-2"/>
                <w:sz w:val="21"/>
                <w:szCs w:val="21"/>
              </w:rPr>
            </w:pPr>
            <w:r w:rsidRPr="000737F8">
              <w:rPr>
                <w:rFonts w:ascii="Nunito Sans Light" w:hAnsi="Nunito Sans Light"/>
                <w:b/>
                <w:spacing w:val="-2"/>
                <w:sz w:val="21"/>
                <w:szCs w:val="21"/>
              </w:rPr>
              <w:t>I certify that the information given on this form is correct and complete.</w:t>
            </w:r>
          </w:p>
          <w:p w14:paraId="25177131" w14:textId="77777777" w:rsidR="00A85597" w:rsidRPr="000737F8" w:rsidRDefault="00A85597" w:rsidP="007F0080">
            <w:pPr>
              <w:tabs>
                <w:tab w:val="left" w:pos="-720"/>
                <w:tab w:val="left" w:pos="0"/>
              </w:tabs>
              <w:suppressAutoHyphens/>
              <w:rPr>
                <w:rFonts w:ascii="Nunito Sans Light" w:hAnsi="Nunito Sans Light"/>
                <w:spacing w:val="-2"/>
                <w:sz w:val="21"/>
                <w:szCs w:val="21"/>
              </w:rPr>
            </w:pPr>
          </w:p>
          <w:p w14:paraId="0F5E2864" w14:textId="77777777" w:rsidR="00A85597" w:rsidRPr="000737F8" w:rsidRDefault="00A85597" w:rsidP="007F0080">
            <w:pPr>
              <w:tabs>
                <w:tab w:val="left" w:pos="-720"/>
                <w:tab w:val="left" w:pos="0"/>
              </w:tabs>
              <w:suppressAutoHyphens/>
              <w:rPr>
                <w:rFonts w:ascii="Nunito Sans Light" w:hAnsi="Nunito Sans Light"/>
                <w:spacing w:val="-2"/>
                <w:sz w:val="21"/>
                <w:szCs w:val="21"/>
              </w:rPr>
            </w:pPr>
            <w:r w:rsidRPr="000737F8">
              <w:rPr>
                <w:rFonts w:ascii="Nunito Sans Light" w:hAnsi="Nunito Sans Light"/>
                <w:spacing w:val="-2"/>
                <w:sz w:val="21"/>
                <w:szCs w:val="21"/>
              </w:rPr>
              <w:t>The discovery of relevant information not disclosed could lead to disciplinary action and/or dismissal after appointment.</w:t>
            </w:r>
          </w:p>
        </w:tc>
      </w:tr>
      <w:tr w:rsidR="00A85597" w:rsidRPr="000737F8" w14:paraId="6D5F9212" w14:textId="77777777" w:rsidTr="007F0080">
        <w:trPr>
          <w:trHeight w:val="461"/>
        </w:trPr>
        <w:tc>
          <w:tcPr>
            <w:tcW w:w="6480" w:type="dxa"/>
          </w:tcPr>
          <w:p w14:paraId="7BBDF61C" w14:textId="77777777" w:rsidR="00A85597" w:rsidRPr="000737F8" w:rsidRDefault="00A85597" w:rsidP="007F0080">
            <w:pPr>
              <w:tabs>
                <w:tab w:val="left" w:pos="-720"/>
                <w:tab w:val="left" w:pos="0"/>
              </w:tabs>
              <w:suppressAutoHyphens/>
              <w:spacing w:before="60" w:after="60"/>
              <w:rPr>
                <w:rFonts w:ascii="Nunito Sans Light" w:hAnsi="Nunito Sans Light"/>
                <w:spacing w:val="-2"/>
                <w:sz w:val="21"/>
                <w:szCs w:val="21"/>
              </w:rPr>
            </w:pPr>
            <w:r w:rsidRPr="000737F8">
              <w:rPr>
                <w:rFonts w:ascii="Nunito Sans Light" w:hAnsi="Nunito Sans Light"/>
                <w:spacing w:val="-2"/>
                <w:sz w:val="21"/>
                <w:szCs w:val="21"/>
              </w:rPr>
              <w:t>Signed:</w:t>
            </w:r>
          </w:p>
        </w:tc>
        <w:tc>
          <w:tcPr>
            <w:tcW w:w="3240" w:type="dxa"/>
          </w:tcPr>
          <w:p w14:paraId="41978895" w14:textId="77777777" w:rsidR="00A85597" w:rsidRPr="000737F8" w:rsidRDefault="00A85597" w:rsidP="007F0080">
            <w:pPr>
              <w:tabs>
                <w:tab w:val="left" w:pos="-720"/>
                <w:tab w:val="left" w:pos="0"/>
              </w:tabs>
              <w:suppressAutoHyphens/>
              <w:spacing w:before="60" w:after="60"/>
              <w:rPr>
                <w:rFonts w:ascii="Nunito Sans Light" w:hAnsi="Nunito Sans Light"/>
                <w:spacing w:val="-2"/>
                <w:sz w:val="21"/>
                <w:szCs w:val="21"/>
              </w:rPr>
            </w:pPr>
            <w:r w:rsidRPr="000737F8">
              <w:rPr>
                <w:rFonts w:ascii="Nunito Sans Light" w:hAnsi="Nunito Sans Light"/>
                <w:spacing w:val="-2"/>
                <w:sz w:val="21"/>
                <w:szCs w:val="21"/>
              </w:rPr>
              <w:t>Date:</w:t>
            </w:r>
          </w:p>
        </w:tc>
      </w:tr>
      <w:tr w:rsidR="00A85597" w:rsidRPr="000737F8" w14:paraId="1AE4D42C" w14:textId="77777777" w:rsidTr="007F0080">
        <w:tc>
          <w:tcPr>
            <w:tcW w:w="9720" w:type="dxa"/>
            <w:gridSpan w:val="2"/>
          </w:tcPr>
          <w:p w14:paraId="0673A37F" w14:textId="77777777" w:rsidR="00A85597" w:rsidRPr="000737F8" w:rsidRDefault="00A85597" w:rsidP="007F0080">
            <w:pPr>
              <w:pStyle w:val="NormalWeb"/>
              <w:shd w:val="clear" w:color="auto" w:fill="FFFFFF"/>
              <w:spacing w:before="0" w:beforeAutospacing="0" w:after="192" w:afterAutospacing="0"/>
              <w:rPr>
                <w:rFonts w:ascii="Nunito Sans Light" w:hAnsi="Nunito Sans Light" w:cs="Arial"/>
                <w:spacing w:val="-2"/>
                <w:sz w:val="21"/>
                <w:szCs w:val="21"/>
              </w:rPr>
            </w:pPr>
          </w:p>
          <w:p w14:paraId="1D53E26E" w14:textId="77777777" w:rsidR="00A85597" w:rsidRPr="000737F8" w:rsidRDefault="00A85597" w:rsidP="007F0080">
            <w:pPr>
              <w:pStyle w:val="NormalWeb"/>
              <w:shd w:val="clear" w:color="auto" w:fill="FFFFFF"/>
              <w:spacing w:before="0" w:beforeAutospacing="0" w:after="192" w:afterAutospacing="0"/>
              <w:rPr>
                <w:rFonts w:ascii="Nunito Sans Light" w:hAnsi="Nunito Sans Light" w:cs="Arial"/>
                <w:spacing w:val="-2"/>
                <w:sz w:val="21"/>
                <w:szCs w:val="21"/>
              </w:rPr>
            </w:pPr>
            <w:r w:rsidRPr="000737F8">
              <w:rPr>
                <w:rFonts w:ascii="Nunito Sans Light" w:hAnsi="Nunito Sans Light" w:cs="Arial"/>
                <w:spacing w:val="-2"/>
                <w:sz w:val="21"/>
                <w:szCs w:val="21"/>
              </w:rPr>
              <w:t xml:space="preserve">Please return completed application forms to: </w:t>
            </w:r>
            <w:r w:rsidRPr="000737F8">
              <w:rPr>
                <w:rFonts w:ascii="Nunito Sans Light" w:hAnsi="Nunito Sans Light" w:cs="Arial"/>
                <w:b/>
                <w:spacing w:val="-2"/>
                <w:sz w:val="21"/>
                <w:szCs w:val="21"/>
              </w:rPr>
              <w:t>info@unialliance.ac.uk</w:t>
            </w:r>
          </w:p>
          <w:p w14:paraId="36225EA4" w14:textId="5BCC29F1" w:rsidR="00A85597" w:rsidRPr="000737F8" w:rsidRDefault="00A85597" w:rsidP="007F0080">
            <w:pPr>
              <w:pStyle w:val="NormalWeb"/>
              <w:shd w:val="clear" w:color="auto" w:fill="FFFFFF"/>
              <w:spacing w:before="0" w:beforeAutospacing="0" w:after="192" w:afterAutospacing="0"/>
              <w:rPr>
                <w:rFonts w:ascii="Nunito Sans Light" w:hAnsi="Nunito Sans Light" w:cs="Arial"/>
                <w:b/>
                <w:spacing w:val="-2"/>
                <w:sz w:val="21"/>
                <w:szCs w:val="21"/>
              </w:rPr>
            </w:pPr>
            <w:r w:rsidRPr="000737F8">
              <w:rPr>
                <w:rFonts w:ascii="Nunito Sans Light" w:hAnsi="Nunito Sans Light" w:cs="Arial"/>
                <w:b/>
                <w:spacing w:val="-2"/>
                <w:sz w:val="21"/>
                <w:szCs w:val="21"/>
              </w:rPr>
              <w:t xml:space="preserve">Closing date: </w:t>
            </w:r>
            <w:r w:rsidR="00922021" w:rsidRPr="000737F8">
              <w:rPr>
                <w:rFonts w:ascii="Nunito Sans Light" w:hAnsi="Nunito Sans Light" w:cs="Arial"/>
                <w:b/>
                <w:spacing w:val="-2"/>
                <w:sz w:val="21"/>
                <w:szCs w:val="21"/>
              </w:rPr>
              <w:t>XXXXXXX</w:t>
            </w:r>
            <w:r w:rsidRPr="000737F8">
              <w:rPr>
                <w:rFonts w:ascii="Nunito Sans Light" w:hAnsi="Nunito Sans Light" w:cs="Arial"/>
                <w:b/>
                <w:spacing w:val="-2"/>
                <w:sz w:val="21"/>
                <w:szCs w:val="21"/>
              </w:rPr>
              <w:t>.</w:t>
            </w:r>
          </w:p>
          <w:p w14:paraId="095EF4DF" w14:textId="77777777" w:rsidR="00A85597" w:rsidRPr="000737F8" w:rsidRDefault="00A85597" w:rsidP="007F0080">
            <w:pPr>
              <w:pStyle w:val="NormalWeb"/>
              <w:shd w:val="clear" w:color="auto" w:fill="FFFFFF"/>
              <w:spacing w:before="0" w:beforeAutospacing="0" w:after="192" w:afterAutospacing="0"/>
              <w:rPr>
                <w:rFonts w:ascii="Nunito Sans Light" w:hAnsi="Nunito Sans Light" w:cs="Arial"/>
                <w:color w:val="333333"/>
                <w:sz w:val="21"/>
                <w:szCs w:val="21"/>
              </w:rPr>
            </w:pPr>
            <w:r w:rsidRPr="000737F8">
              <w:rPr>
                <w:rFonts w:ascii="Nunito Sans Light" w:hAnsi="Nunito Sans Light" w:cs="Arial"/>
                <w:spacing w:val="-2"/>
                <w:sz w:val="21"/>
                <w:szCs w:val="21"/>
              </w:rPr>
              <w:t>Please direct any enquiries to info@unialliance.ac.uk</w:t>
            </w:r>
          </w:p>
        </w:tc>
      </w:tr>
    </w:tbl>
    <w:p w14:paraId="57AC688F" w14:textId="77777777" w:rsidR="00A85597" w:rsidRPr="000737F8" w:rsidRDefault="00A85597" w:rsidP="00A85597">
      <w:pPr>
        <w:rPr>
          <w:rFonts w:ascii="Nunito Sans Light" w:hAnsi="Nunito Sans Light"/>
          <w:sz w:val="21"/>
          <w:szCs w:val="21"/>
        </w:rPr>
      </w:pPr>
    </w:p>
    <w:p w14:paraId="47F79FE5" w14:textId="7A27D959" w:rsidR="001145A8" w:rsidRPr="000737F8" w:rsidRDefault="001145A8" w:rsidP="00E70D15">
      <w:pPr>
        <w:rPr>
          <w:rFonts w:ascii="Nunito Sans Light" w:hAnsi="Nunito Sans Light"/>
          <w:sz w:val="21"/>
          <w:szCs w:val="21"/>
        </w:rPr>
      </w:pPr>
    </w:p>
    <w:sectPr w:rsidR="001145A8" w:rsidRPr="000737F8" w:rsidSect="0060384D">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EC565" w14:textId="77777777" w:rsidR="00B93D36" w:rsidRDefault="00B93D36" w:rsidP="0060384D">
      <w:r>
        <w:separator/>
      </w:r>
    </w:p>
  </w:endnote>
  <w:endnote w:type="continuationSeparator" w:id="0">
    <w:p w14:paraId="018BEAB8" w14:textId="77777777" w:rsidR="00B93D36" w:rsidRDefault="00B93D36" w:rsidP="00603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venir Light">
    <w:panose1 w:val="020B0402020203020204"/>
    <w:charset w:val="00"/>
    <w:family w:val="swiss"/>
    <w:pitch w:val="variable"/>
    <w:sig w:usb0="800000AF" w:usb1="5000204A" w:usb2="00000000" w:usb3="00000000" w:csb0="0000009B" w:csb1="00000000"/>
  </w:font>
  <w:font w:name="Nunito Sans Light">
    <w:panose1 w:val="000004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27DB9" w14:textId="77777777" w:rsidR="0060384D" w:rsidRDefault="0060384D" w:rsidP="001B678C">
    <w:pPr>
      <w:pStyle w:val="Footer"/>
      <w:tabs>
        <w:tab w:val="clear" w:pos="4320"/>
        <w:tab w:val="clear" w:pos="8640"/>
        <w:tab w:val="center" w:pos="4150"/>
        <w:tab w:val="right" w:pos="8300"/>
      </w:tabs>
    </w:pPr>
    <w:r>
      <w:t>[Type text]</w:t>
    </w:r>
    <w:r w:rsidR="001B678C">
      <w:tab/>
    </w:r>
    <w:r>
      <w:t>[Type text]</w:t>
    </w:r>
    <w:r w:rsidR="001B678C">
      <w:tab/>
    </w:r>
    <w:r>
      <w:t>[Type text]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C3358" w14:textId="020D3930" w:rsidR="0060384D" w:rsidRPr="00B14A9D" w:rsidRDefault="0060384D" w:rsidP="00CC5E47">
    <w:pPr>
      <w:pStyle w:val="Footer"/>
      <w:tabs>
        <w:tab w:val="left" w:pos="1009"/>
        <w:tab w:val="center" w:pos="4150"/>
      </w:tabs>
      <w:jc w:val="center"/>
      <w:rPr>
        <w:rFonts w:ascii="Nunito Sans Light" w:hAnsi="Nunito Sans Light"/>
        <w:sz w:val="20"/>
        <w:szCs w:val="20"/>
      </w:rPr>
    </w:pPr>
    <w:r w:rsidRPr="00B14A9D">
      <w:rPr>
        <w:rStyle w:val="PageNumber"/>
        <w:rFonts w:ascii="Nunito Sans Light" w:hAnsi="Nunito Sans Light"/>
        <w:sz w:val="20"/>
        <w:szCs w:val="20"/>
      </w:rPr>
      <w:fldChar w:fldCharType="begin"/>
    </w:r>
    <w:r w:rsidRPr="00B14A9D">
      <w:rPr>
        <w:rStyle w:val="PageNumber"/>
        <w:rFonts w:ascii="Nunito Sans Light" w:hAnsi="Nunito Sans Light"/>
        <w:sz w:val="20"/>
        <w:szCs w:val="20"/>
      </w:rPr>
      <w:instrText xml:space="preserve"> PAGE </w:instrText>
    </w:r>
    <w:r w:rsidRPr="00B14A9D">
      <w:rPr>
        <w:rStyle w:val="PageNumber"/>
        <w:rFonts w:ascii="Nunito Sans Light" w:hAnsi="Nunito Sans Light"/>
        <w:sz w:val="20"/>
        <w:szCs w:val="20"/>
      </w:rPr>
      <w:fldChar w:fldCharType="separate"/>
    </w:r>
    <w:r w:rsidR="000737F8">
      <w:rPr>
        <w:rStyle w:val="PageNumber"/>
        <w:rFonts w:ascii="Nunito Sans Light" w:hAnsi="Nunito Sans Light"/>
        <w:noProof/>
        <w:sz w:val="20"/>
        <w:szCs w:val="20"/>
      </w:rPr>
      <w:t>4</w:t>
    </w:r>
    <w:r w:rsidRPr="00B14A9D">
      <w:rPr>
        <w:rStyle w:val="PageNumber"/>
        <w:rFonts w:ascii="Nunito Sans Light" w:hAnsi="Nunito Sans Light"/>
        <w:sz w:val="20"/>
        <w:szCs w:val="20"/>
      </w:rPr>
      <w:fldChar w:fldCharType="end"/>
    </w:r>
  </w:p>
  <w:p w14:paraId="7C9644CC" w14:textId="77777777" w:rsidR="00B14A9D" w:rsidRPr="009959DF" w:rsidRDefault="00B14A9D" w:rsidP="00B14A9D">
    <w:pPr>
      <w:pStyle w:val="Footer"/>
      <w:jc w:val="center"/>
      <w:rPr>
        <w:rFonts w:ascii="Nunito Sans Light" w:hAnsi="Nunito Sans Light"/>
        <w:sz w:val="18"/>
        <w:szCs w:val="18"/>
      </w:rPr>
    </w:pPr>
    <w:r w:rsidRPr="009959DF">
      <w:rPr>
        <w:rFonts w:ascii="Nunito Sans Light" w:hAnsi="Nunito Sans Light"/>
        <w:sz w:val="18"/>
        <w:szCs w:val="18"/>
      </w:rPr>
      <w:t xml:space="preserve">University House, 109-117 Middlesex Street, London E1 7JF / 0207 839 2757 /   </w:t>
    </w:r>
    <w:hyperlink r:id="rId1" w:history="1">
      <w:r w:rsidRPr="009959DF">
        <w:rPr>
          <w:rStyle w:val="Hyperlink"/>
          <w:rFonts w:ascii="Nunito Sans Light" w:hAnsi="Nunito Sans Light"/>
          <w:sz w:val="18"/>
          <w:szCs w:val="18"/>
        </w:rPr>
        <w:t>www.unialliance.ac.uk</w:t>
      </w:r>
    </w:hyperlink>
  </w:p>
  <w:p w14:paraId="2BDA39A7" w14:textId="77777777" w:rsidR="00B14A9D" w:rsidRPr="009959DF" w:rsidRDefault="00B14A9D" w:rsidP="00B14A9D">
    <w:pPr>
      <w:pStyle w:val="Footer"/>
      <w:jc w:val="center"/>
      <w:rPr>
        <w:rFonts w:ascii="Nunito Sans Light" w:hAnsi="Nunito Sans Light"/>
        <w:sz w:val="18"/>
        <w:szCs w:val="18"/>
      </w:rPr>
    </w:pPr>
    <w:r w:rsidRPr="009959DF">
      <w:rPr>
        <w:rFonts w:ascii="Nunito Sans Light" w:hAnsi="Nunito Sans Light"/>
        <w:sz w:val="18"/>
        <w:szCs w:val="18"/>
      </w:rPr>
      <w:t>Company Registration Number: 8137679</w:t>
    </w:r>
  </w:p>
  <w:p w14:paraId="2FB9F93D" w14:textId="160F0E8C" w:rsidR="00A46659" w:rsidRPr="00B14A9D" w:rsidRDefault="00B14A9D" w:rsidP="00B14A9D">
    <w:pPr>
      <w:pStyle w:val="Footer"/>
      <w:jc w:val="center"/>
      <w:rPr>
        <w:rFonts w:ascii="Nunito Sans Light" w:hAnsi="Nunito Sans Light"/>
        <w:sz w:val="18"/>
        <w:szCs w:val="18"/>
      </w:rPr>
    </w:pPr>
    <w:r w:rsidRPr="009959DF">
      <w:rPr>
        <w:rFonts w:ascii="Nunito Sans Light" w:hAnsi="Nunito Sans Light"/>
        <w:sz w:val="18"/>
        <w:szCs w:val="18"/>
      </w:rPr>
      <w:t>Vat Registration Number: 221 3621 56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5EA1A" w14:textId="77777777" w:rsidR="00B22259" w:rsidRDefault="00B22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F76AE" w14:textId="77777777" w:rsidR="00B93D36" w:rsidRDefault="00B93D36" w:rsidP="0060384D">
      <w:r>
        <w:separator/>
      </w:r>
    </w:p>
  </w:footnote>
  <w:footnote w:type="continuationSeparator" w:id="0">
    <w:p w14:paraId="334D9527" w14:textId="77777777" w:rsidR="00B93D36" w:rsidRDefault="00B93D36" w:rsidP="00603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F99CA" w14:textId="77777777" w:rsidR="00B22259" w:rsidRDefault="00B222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FBFE7" w14:textId="520B56E0" w:rsidR="0060384D" w:rsidRDefault="00125108" w:rsidP="005B79AF">
    <w:pPr>
      <w:pStyle w:val="Header"/>
    </w:pPr>
    <w:r>
      <w:rPr>
        <w:noProof/>
        <w:vertAlign w:val="subscript"/>
        <w:lang w:val="en-US"/>
      </w:rPr>
      <w:drawing>
        <wp:inline distT="0" distB="0" distL="0" distR="0" wp14:anchorId="1810BF19" wp14:editId="557FCEE3">
          <wp:extent cx="2091690" cy="5575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 full portrait version 72dpi low res.jpg"/>
                  <pic:cNvPicPr/>
                </pic:nvPicPr>
                <pic:blipFill>
                  <a:blip r:embed="rId1">
                    <a:extLst>
                      <a:ext uri="{28A0092B-C50C-407E-A947-70E740481C1C}">
                        <a14:useLocalDpi xmlns:a14="http://schemas.microsoft.com/office/drawing/2010/main" val="0"/>
                      </a:ext>
                    </a:extLst>
                  </a:blip>
                  <a:stretch>
                    <a:fillRect/>
                  </a:stretch>
                </pic:blipFill>
                <pic:spPr>
                  <a:xfrm>
                    <a:off x="0" y="0"/>
                    <a:ext cx="2091690" cy="557530"/>
                  </a:xfrm>
                  <a:prstGeom prst="rect">
                    <a:avLst/>
                  </a:prstGeom>
                </pic:spPr>
              </pic:pic>
            </a:graphicData>
          </a:graphic>
        </wp:inline>
      </w:drawing>
    </w:r>
  </w:p>
  <w:p w14:paraId="205B3DD2" w14:textId="5A6ED564" w:rsidR="00983817" w:rsidRDefault="00B22259" w:rsidP="00B22259">
    <w:pPr>
      <w:pStyle w:val="Header"/>
      <w:tabs>
        <w:tab w:val="left" w:pos="2280"/>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21562" w14:textId="77777777" w:rsidR="00B22259" w:rsidRDefault="00B222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E0A00"/>
    <w:multiLevelType w:val="multilevel"/>
    <w:tmpl w:val="1EFE5FA0"/>
    <w:lvl w:ilvl="0">
      <w:start w:val="1"/>
      <w:numFmt w:val="decimal"/>
      <w:pStyle w:val="Heading1"/>
      <w:lvlText w:val="%1"/>
      <w:lvlJc w:val="left"/>
      <w:pPr>
        <w:ind w:left="600" w:hanging="600"/>
      </w:pPr>
      <w:rPr>
        <w:rFonts w:hint="default"/>
        <w:sz w:val="20"/>
      </w:rPr>
    </w:lvl>
    <w:lvl w:ilvl="1">
      <w:start w:val="1"/>
      <w:numFmt w:val="decimal"/>
      <w:lvlText w:val="%1.%2"/>
      <w:lvlJc w:val="left"/>
      <w:pPr>
        <w:ind w:left="719" w:hanging="600"/>
      </w:pPr>
      <w:rPr>
        <w:rFonts w:hint="default"/>
        <w:sz w:val="20"/>
      </w:rPr>
    </w:lvl>
    <w:lvl w:ilvl="2">
      <w:start w:val="1"/>
      <w:numFmt w:val="decimal"/>
      <w:lvlText w:val="%1.%2.%3"/>
      <w:lvlJc w:val="left"/>
      <w:pPr>
        <w:ind w:left="838" w:hanging="600"/>
      </w:pPr>
      <w:rPr>
        <w:rFonts w:hint="default"/>
        <w:sz w:val="20"/>
      </w:rPr>
    </w:lvl>
    <w:lvl w:ilvl="3">
      <w:start w:val="1"/>
      <w:numFmt w:val="decimal"/>
      <w:lvlText w:val="%1.%2.%3.%4"/>
      <w:lvlJc w:val="left"/>
      <w:pPr>
        <w:ind w:left="1077" w:hanging="720"/>
      </w:pPr>
      <w:rPr>
        <w:rFonts w:hint="default"/>
        <w:sz w:val="20"/>
      </w:rPr>
    </w:lvl>
    <w:lvl w:ilvl="4">
      <w:start w:val="1"/>
      <w:numFmt w:val="decimal"/>
      <w:lvlText w:val="%1.%2.%3.%4.%5"/>
      <w:lvlJc w:val="left"/>
      <w:pPr>
        <w:ind w:left="1196" w:hanging="720"/>
      </w:pPr>
      <w:rPr>
        <w:rFonts w:hint="default"/>
        <w:sz w:val="20"/>
      </w:rPr>
    </w:lvl>
    <w:lvl w:ilvl="5">
      <w:start w:val="1"/>
      <w:numFmt w:val="decimal"/>
      <w:lvlText w:val="%1.%2.%3.%4.%5.%6"/>
      <w:lvlJc w:val="left"/>
      <w:pPr>
        <w:ind w:left="1315" w:hanging="720"/>
      </w:pPr>
      <w:rPr>
        <w:rFonts w:hint="default"/>
        <w:sz w:val="20"/>
      </w:rPr>
    </w:lvl>
    <w:lvl w:ilvl="6">
      <w:start w:val="1"/>
      <w:numFmt w:val="decimal"/>
      <w:lvlText w:val="%1.%2.%3.%4.%5.%6.%7"/>
      <w:lvlJc w:val="left"/>
      <w:pPr>
        <w:ind w:left="1794" w:hanging="1080"/>
      </w:pPr>
      <w:rPr>
        <w:rFonts w:hint="default"/>
        <w:sz w:val="20"/>
      </w:rPr>
    </w:lvl>
    <w:lvl w:ilvl="7">
      <w:start w:val="1"/>
      <w:numFmt w:val="decimal"/>
      <w:lvlText w:val="%1.%2.%3.%4.%5.%6.%7.%8"/>
      <w:lvlJc w:val="left"/>
      <w:pPr>
        <w:ind w:left="1913" w:hanging="1080"/>
      </w:pPr>
      <w:rPr>
        <w:rFonts w:hint="default"/>
        <w:sz w:val="20"/>
      </w:rPr>
    </w:lvl>
    <w:lvl w:ilvl="8">
      <w:start w:val="1"/>
      <w:numFmt w:val="decimal"/>
      <w:lvlText w:val="%1.%2.%3.%4.%5.%6.%7.%8.%9"/>
      <w:lvlJc w:val="left"/>
      <w:pPr>
        <w:ind w:left="2032" w:hanging="1080"/>
      </w:pPr>
      <w:rPr>
        <w:rFonts w:hint="default"/>
        <w:sz w:val="20"/>
      </w:rPr>
    </w:lvl>
  </w:abstractNum>
  <w:abstractNum w:abstractNumId="1" w15:restartNumberingAfterBreak="0">
    <w:nsid w:val="538433EC"/>
    <w:multiLevelType w:val="hybridMultilevel"/>
    <w:tmpl w:val="3CC4AA9A"/>
    <w:lvl w:ilvl="0" w:tplc="5D8E7F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ED7505"/>
    <w:multiLevelType w:val="hybridMultilevel"/>
    <w:tmpl w:val="6AD4B6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0"/>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597"/>
    <w:rsid w:val="00016012"/>
    <w:rsid w:val="000737F8"/>
    <w:rsid w:val="00081AF1"/>
    <w:rsid w:val="000A4FDD"/>
    <w:rsid w:val="000C3349"/>
    <w:rsid w:val="00105409"/>
    <w:rsid w:val="00113A2D"/>
    <w:rsid w:val="001145A8"/>
    <w:rsid w:val="001170B5"/>
    <w:rsid w:val="00125108"/>
    <w:rsid w:val="00132249"/>
    <w:rsid w:val="00132A96"/>
    <w:rsid w:val="00180D73"/>
    <w:rsid w:val="00191F78"/>
    <w:rsid w:val="001B678C"/>
    <w:rsid w:val="001D3AF8"/>
    <w:rsid w:val="001E0523"/>
    <w:rsid w:val="002220A0"/>
    <w:rsid w:val="00246823"/>
    <w:rsid w:val="00281DFA"/>
    <w:rsid w:val="002C4437"/>
    <w:rsid w:val="002E7644"/>
    <w:rsid w:val="00391366"/>
    <w:rsid w:val="003C6BEF"/>
    <w:rsid w:val="004100C7"/>
    <w:rsid w:val="00483970"/>
    <w:rsid w:val="004C10C1"/>
    <w:rsid w:val="004C528F"/>
    <w:rsid w:val="004E16A3"/>
    <w:rsid w:val="004E62A6"/>
    <w:rsid w:val="00573F3C"/>
    <w:rsid w:val="005B79AF"/>
    <w:rsid w:val="005F3ACB"/>
    <w:rsid w:val="00603522"/>
    <w:rsid w:val="0060384D"/>
    <w:rsid w:val="00625013"/>
    <w:rsid w:val="00631599"/>
    <w:rsid w:val="00635DCB"/>
    <w:rsid w:val="006859B5"/>
    <w:rsid w:val="00695ED1"/>
    <w:rsid w:val="006B5457"/>
    <w:rsid w:val="006F6768"/>
    <w:rsid w:val="00705EBA"/>
    <w:rsid w:val="0077354B"/>
    <w:rsid w:val="007A298C"/>
    <w:rsid w:val="007A2ED1"/>
    <w:rsid w:val="00815FF0"/>
    <w:rsid w:val="0082159F"/>
    <w:rsid w:val="008347B4"/>
    <w:rsid w:val="00871C45"/>
    <w:rsid w:val="008801A2"/>
    <w:rsid w:val="008A09D6"/>
    <w:rsid w:val="008B247B"/>
    <w:rsid w:val="009159FE"/>
    <w:rsid w:val="00922021"/>
    <w:rsid w:val="00983817"/>
    <w:rsid w:val="009C7010"/>
    <w:rsid w:val="009D4118"/>
    <w:rsid w:val="009D5728"/>
    <w:rsid w:val="00A11522"/>
    <w:rsid w:val="00A46659"/>
    <w:rsid w:val="00A85597"/>
    <w:rsid w:val="00AE05E4"/>
    <w:rsid w:val="00AE3DED"/>
    <w:rsid w:val="00B14A9D"/>
    <w:rsid w:val="00B22259"/>
    <w:rsid w:val="00B70276"/>
    <w:rsid w:val="00B75172"/>
    <w:rsid w:val="00B93D36"/>
    <w:rsid w:val="00BC0DF7"/>
    <w:rsid w:val="00BE1171"/>
    <w:rsid w:val="00BF4D31"/>
    <w:rsid w:val="00C31DB9"/>
    <w:rsid w:val="00C840BD"/>
    <w:rsid w:val="00CC5E47"/>
    <w:rsid w:val="00D14C58"/>
    <w:rsid w:val="00D32ED9"/>
    <w:rsid w:val="00D34EE6"/>
    <w:rsid w:val="00D4561C"/>
    <w:rsid w:val="00D63872"/>
    <w:rsid w:val="00D81016"/>
    <w:rsid w:val="00DF2384"/>
    <w:rsid w:val="00E61AE4"/>
    <w:rsid w:val="00E70D15"/>
    <w:rsid w:val="00F647CF"/>
    <w:rsid w:val="00F70248"/>
    <w:rsid w:val="00F971F9"/>
    <w:rsid w:val="00FB3EDC"/>
    <w:rsid w:val="00FD2581"/>
    <w:rsid w:val="00FF2D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20BC044F"/>
  <w14:defaultImageDpi w14:val="300"/>
  <w15:docId w15:val="{7857197B-36AE-4187-9CF0-375EC6E67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597"/>
    <w:rPr>
      <w:rFonts w:ascii="Arial" w:eastAsia="Times New Roman" w:hAnsi="Arial" w:cs="Arial"/>
      <w:lang w:eastAsia="en-GB"/>
    </w:rPr>
  </w:style>
  <w:style w:type="paragraph" w:styleId="Heading1">
    <w:name w:val="heading 1"/>
    <w:basedOn w:val="Normal"/>
    <w:next w:val="Normal"/>
    <w:link w:val="Heading1Char"/>
    <w:uiPriority w:val="9"/>
    <w:qFormat/>
    <w:rsid w:val="007A298C"/>
    <w:pPr>
      <w:keepNext/>
      <w:keepLines/>
      <w:numPr>
        <w:numId w:val="5"/>
      </w:numPr>
      <w:spacing w:before="240" w:after="120"/>
      <w:outlineLvl w:val="0"/>
    </w:pPr>
    <w:rPr>
      <w:rFonts w:ascii="Rockwell" w:eastAsia="MS Gothic" w:hAnsi="Rockwell" w:cs="Times New Roman"/>
      <w:bCs/>
      <w:sz w:val="28"/>
      <w:szCs w:val="32"/>
      <w:lang w:eastAsia="en-US"/>
    </w:rPr>
  </w:style>
  <w:style w:type="paragraph" w:styleId="Heading2">
    <w:name w:val="heading 2"/>
    <w:basedOn w:val="Normal"/>
    <w:next w:val="Normal"/>
    <w:link w:val="Heading2Char"/>
    <w:autoRedefine/>
    <w:uiPriority w:val="9"/>
    <w:unhideWhenUsed/>
    <w:qFormat/>
    <w:rsid w:val="00113A2D"/>
    <w:pPr>
      <w:keepNext/>
      <w:keepLines/>
      <w:spacing w:before="240" w:after="120"/>
      <w:outlineLvl w:val="1"/>
    </w:pPr>
    <w:rPr>
      <w:rFonts w:ascii="Rockwell" w:eastAsia="MS Gothic" w:hAnsi="Rockwell" w:cs="Times New Roman"/>
      <w:bCs/>
      <w:sz w:val="28"/>
      <w:szCs w:val="26"/>
    </w:rPr>
  </w:style>
  <w:style w:type="paragraph" w:styleId="Heading3">
    <w:name w:val="heading 3"/>
    <w:basedOn w:val="Normal"/>
    <w:next w:val="Normal"/>
    <w:link w:val="Heading3Char"/>
    <w:autoRedefine/>
    <w:uiPriority w:val="9"/>
    <w:unhideWhenUsed/>
    <w:qFormat/>
    <w:rsid w:val="00180D73"/>
    <w:pPr>
      <w:keepNext/>
      <w:keepLines/>
      <w:spacing w:before="240" w:after="120"/>
      <w:outlineLvl w:val="2"/>
    </w:pPr>
    <w:rPr>
      <w:rFonts w:ascii="Rockwell" w:eastAsia="MS Gothic" w:hAnsi="Rockwell" w:cs="Times New Roman"/>
      <w:bCs/>
      <w:sz w:val="24"/>
      <w:szCs w:val="24"/>
    </w:rPr>
  </w:style>
  <w:style w:type="paragraph" w:styleId="Heading4">
    <w:name w:val="heading 4"/>
    <w:basedOn w:val="Normal"/>
    <w:next w:val="Normal"/>
    <w:link w:val="Heading4Char"/>
    <w:qFormat/>
    <w:rsid w:val="00A85597"/>
    <w:pPr>
      <w:keepNext/>
      <w:ind w:left="1440" w:firstLine="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84D"/>
    <w:pPr>
      <w:tabs>
        <w:tab w:val="center" w:pos="4320"/>
        <w:tab w:val="right" w:pos="8640"/>
      </w:tabs>
      <w:spacing w:before="120" w:after="120"/>
    </w:pPr>
    <w:rPr>
      <w:rFonts w:ascii="Calibri" w:eastAsia="Cambria" w:hAnsi="Calibri" w:cs="Times New Roman"/>
      <w:sz w:val="24"/>
      <w:szCs w:val="22"/>
      <w:lang w:eastAsia="en-US"/>
    </w:rPr>
  </w:style>
  <w:style w:type="character" w:customStyle="1" w:styleId="HeaderChar">
    <w:name w:val="Header Char"/>
    <w:basedOn w:val="DefaultParagraphFont"/>
    <w:link w:val="Header"/>
    <w:uiPriority w:val="99"/>
    <w:rsid w:val="0060384D"/>
  </w:style>
  <w:style w:type="paragraph" w:styleId="Footer">
    <w:name w:val="footer"/>
    <w:basedOn w:val="Normal"/>
    <w:link w:val="FooterChar"/>
    <w:uiPriority w:val="99"/>
    <w:unhideWhenUsed/>
    <w:rsid w:val="0060384D"/>
    <w:pPr>
      <w:tabs>
        <w:tab w:val="center" w:pos="4320"/>
        <w:tab w:val="right" w:pos="8640"/>
      </w:tabs>
      <w:spacing w:before="120" w:after="120"/>
    </w:pPr>
    <w:rPr>
      <w:rFonts w:ascii="Calibri" w:eastAsia="Cambria" w:hAnsi="Calibri" w:cs="Times New Roman"/>
      <w:sz w:val="24"/>
      <w:szCs w:val="22"/>
      <w:lang w:eastAsia="en-US"/>
    </w:rPr>
  </w:style>
  <w:style w:type="character" w:customStyle="1" w:styleId="FooterChar">
    <w:name w:val="Footer Char"/>
    <w:basedOn w:val="DefaultParagraphFont"/>
    <w:link w:val="Footer"/>
    <w:uiPriority w:val="99"/>
    <w:rsid w:val="0060384D"/>
  </w:style>
  <w:style w:type="paragraph" w:styleId="BalloonText">
    <w:name w:val="Balloon Text"/>
    <w:basedOn w:val="Normal"/>
    <w:link w:val="BalloonTextChar"/>
    <w:uiPriority w:val="99"/>
    <w:semiHidden/>
    <w:unhideWhenUsed/>
    <w:rsid w:val="0060384D"/>
    <w:pPr>
      <w:spacing w:before="120" w:after="120"/>
    </w:pPr>
    <w:rPr>
      <w:rFonts w:ascii="Lucida Grande" w:eastAsia="Cambria" w:hAnsi="Lucida Grande" w:cs="Times New Roman"/>
      <w:sz w:val="18"/>
      <w:szCs w:val="18"/>
      <w:lang w:eastAsia="en-US"/>
    </w:rPr>
  </w:style>
  <w:style w:type="character" w:customStyle="1" w:styleId="BalloonTextChar">
    <w:name w:val="Balloon Text Char"/>
    <w:link w:val="BalloonText"/>
    <w:uiPriority w:val="99"/>
    <w:semiHidden/>
    <w:rsid w:val="0060384D"/>
    <w:rPr>
      <w:rFonts w:ascii="Lucida Grande" w:hAnsi="Lucida Grande"/>
      <w:sz w:val="18"/>
      <w:szCs w:val="18"/>
    </w:rPr>
  </w:style>
  <w:style w:type="character" w:styleId="LineNumber">
    <w:name w:val="line number"/>
    <w:basedOn w:val="DefaultParagraphFont"/>
    <w:uiPriority w:val="99"/>
    <w:semiHidden/>
    <w:unhideWhenUsed/>
    <w:rsid w:val="0060384D"/>
  </w:style>
  <w:style w:type="character" w:styleId="PageNumber">
    <w:name w:val="page number"/>
    <w:basedOn w:val="DefaultParagraphFont"/>
    <w:uiPriority w:val="99"/>
    <w:semiHidden/>
    <w:unhideWhenUsed/>
    <w:rsid w:val="0060384D"/>
  </w:style>
  <w:style w:type="paragraph" w:styleId="Title">
    <w:name w:val="Title"/>
    <w:basedOn w:val="Normal"/>
    <w:next w:val="Normal"/>
    <w:link w:val="TitleChar"/>
    <w:uiPriority w:val="10"/>
    <w:qFormat/>
    <w:rsid w:val="001170B5"/>
    <w:pPr>
      <w:pBdr>
        <w:bottom w:val="single" w:sz="8" w:space="4" w:color="4F81BD"/>
      </w:pBdr>
      <w:spacing w:before="360" w:after="120"/>
    </w:pPr>
    <w:rPr>
      <w:rFonts w:ascii="Rockwell" w:eastAsia="MS Gothic" w:hAnsi="Rockwell" w:cs="Times New Roman"/>
      <w:spacing w:val="5"/>
      <w:kern w:val="28"/>
      <w:sz w:val="28"/>
      <w:szCs w:val="52"/>
      <w:lang w:eastAsia="en-US"/>
    </w:rPr>
  </w:style>
  <w:style w:type="character" w:customStyle="1" w:styleId="TitleChar">
    <w:name w:val="Title Char"/>
    <w:link w:val="Title"/>
    <w:uiPriority w:val="10"/>
    <w:rsid w:val="001170B5"/>
    <w:rPr>
      <w:rFonts w:ascii="Rockwell" w:eastAsia="MS Gothic" w:hAnsi="Rockwell" w:cs="Times New Roman"/>
      <w:spacing w:val="5"/>
      <w:kern w:val="28"/>
      <w:sz w:val="28"/>
      <w:szCs w:val="52"/>
    </w:rPr>
  </w:style>
  <w:style w:type="character" w:customStyle="1" w:styleId="Heading1Char">
    <w:name w:val="Heading 1 Char"/>
    <w:link w:val="Heading1"/>
    <w:uiPriority w:val="9"/>
    <w:rsid w:val="001170B5"/>
    <w:rPr>
      <w:rFonts w:ascii="Rockwell" w:eastAsia="MS Gothic" w:hAnsi="Rockwell" w:cs="Times New Roman"/>
      <w:bCs/>
      <w:sz w:val="28"/>
      <w:szCs w:val="32"/>
    </w:rPr>
  </w:style>
  <w:style w:type="paragraph" w:customStyle="1" w:styleId="UAHeading">
    <w:name w:val="UA Heading"/>
    <w:basedOn w:val="Heading1"/>
    <w:next w:val="Normal"/>
    <w:autoRedefine/>
    <w:qFormat/>
    <w:rsid w:val="00E61AE4"/>
    <w:pPr>
      <w:widowControl w:val="0"/>
      <w:numPr>
        <w:numId w:val="0"/>
      </w:numPr>
      <w:spacing w:after="200"/>
    </w:pPr>
    <w:rPr>
      <w:rFonts w:ascii="Calibri" w:eastAsia="Arial" w:hAnsi="Calibri"/>
      <w:b/>
      <w:sz w:val="24"/>
      <w:lang w:val="en-US"/>
    </w:rPr>
  </w:style>
  <w:style w:type="paragraph" w:customStyle="1" w:styleId="UAHeading1">
    <w:name w:val="UA Heading 1"/>
    <w:basedOn w:val="Heading1"/>
    <w:next w:val="Normal"/>
    <w:autoRedefine/>
    <w:qFormat/>
    <w:rsid w:val="001D3AF8"/>
    <w:pPr>
      <w:widowControl w:val="0"/>
      <w:numPr>
        <w:numId w:val="0"/>
      </w:numPr>
      <w:spacing w:after="200"/>
    </w:pPr>
    <w:rPr>
      <w:rFonts w:eastAsia="Arial"/>
      <w:sz w:val="24"/>
      <w:lang w:val="en-US"/>
    </w:rPr>
  </w:style>
  <w:style w:type="paragraph" w:customStyle="1" w:styleId="UATitle">
    <w:name w:val="UA Title"/>
    <w:next w:val="Normal"/>
    <w:autoRedefine/>
    <w:qFormat/>
    <w:rsid w:val="001D3AF8"/>
    <w:pPr>
      <w:spacing w:before="360" w:after="240"/>
      <w:jc w:val="center"/>
    </w:pPr>
    <w:rPr>
      <w:rFonts w:ascii="Rockwell" w:eastAsia="Arial" w:hAnsi="Rockwell"/>
      <w:bCs/>
      <w:spacing w:val="3"/>
      <w:sz w:val="28"/>
      <w:szCs w:val="32"/>
      <w:lang w:val="en-US"/>
    </w:rPr>
  </w:style>
  <w:style w:type="paragraph" w:customStyle="1" w:styleId="UAparagraph">
    <w:name w:val="UA paragraph"/>
    <w:basedOn w:val="Normal"/>
    <w:autoRedefine/>
    <w:qFormat/>
    <w:rsid w:val="004C528F"/>
    <w:pPr>
      <w:widowControl w:val="0"/>
      <w:tabs>
        <w:tab w:val="left" w:pos="960"/>
      </w:tabs>
      <w:spacing w:before="120" w:after="120"/>
    </w:pPr>
    <w:rPr>
      <w:rFonts w:ascii="Calibri" w:eastAsia="Arial" w:hAnsi="Calibri"/>
      <w:spacing w:val="3"/>
      <w:sz w:val="24"/>
      <w:lang w:val="en-US"/>
    </w:rPr>
  </w:style>
  <w:style w:type="character" w:customStyle="1" w:styleId="Heading2Char">
    <w:name w:val="Heading 2 Char"/>
    <w:link w:val="Heading2"/>
    <w:uiPriority w:val="9"/>
    <w:rsid w:val="00113A2D"/>
    <w:rPr>
      <w:rFonts w:ascii="Rockwell" w:eastAsia="MS Gothic" w:hAnsi="Rockwell" w:cs="Times New Roman"/>
      <w:bCs/>
      <w:sz w:val="28"/>
      <w:szCs w:val="26"/>
      <w:lang w:eastAsia="en-GB"/>
    </w:rPr>
  </w:style>
  <w:style w:type="character" w:customStyle="1" w:styleId="Heading3Char">
    <w:name w:val="Heading 3 Char"/>
    <w:link w:val="Heading3"/>
    <w:uiPriority w:val="9"/>
    <w:rsid w:val="00180D73"/>
    <w:rPr>
      <w:rFonts w:ascii="Rockwell" w:eastAsia="MS Gothic" w:hAnsi="Rockwell" w:cs="Times New Roman"/>
      <w:bCs/>
      <w:sz w:val="24"/>
      <w:szCs w:val="24"/>
      <w:lang w:eastAsia="en-GB"/>
    </w:rPr>
  </w:style>
  <w:style w:type="character" w:styleId="Hyperlink">
    <w:name w:val="Hyperlink"/>
    <w:uiPriority w:val="99"/>
    <w:unhideWhenUsed/>
    <w:rsid w:val="00A46659"/>
    <w:rPr>
      <w:color w:val="0000FF"/>
      <w:u w:val="single"/>
    </w:rPr>
  </w:style>
  <w:style w:type="table" w:styleId="TableGrid">
    <w:name w:val="Table Grid"/>
    <w:basedOn w:val="TableNormal"/>
    <w:uiPriority w:val="59"/>
    <w:rsid w:val="00114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0276"/>
    <w:pPr>
      <w:spacing w:before="60" w:after="60"/>
      <w:ind w:left="720"/>
    </w:pPr>
    <w:rPr>
      <w:rFonts w:ascii="Calibri" w:eastAsiaTheme="minorHAnsi" w:hAnsi="Calibri" w:cstheme="minorBidi"/>
      <w:sz w:val="24"/>
      <w:szCs w:val="22"/>
      <w:lang w:eastAsia="en-US"/>
    </w:rPr>
  </w:style>
  <w:style w:type="character" w:customStyle="1" w:styleId="Heading4Char">
    <w:name w:val="Heading 4 Char"/>
    <w:basedOn w:val="DefaultParagraphFont"/>
    <w:link w:val="Heading4"/>
    <w:rsid w:val="00A85597"/>
    <w:rPr>
      <w:rFonts w:ascii="Arial" w:eastAsia="Times New Roman" w:hAnsi="Arial" w:cs="Arial"/>
      <w:b/>
      <w:bCs/>
      <w:lang w:eastAsia="en-GB"/>
    </w:rPr>
  </w:style>
  <w:style w:type="paragraph" w:styleId="ListBullet">
    <w:name w:val="List Bullet"/>
    <w:basedOn w:val="Normal"/>
    <w:autoRedefine/>
    <w:rsid w:val="00D14C58"/>
    <w:pPr>
      <w:spacing w:before="60" w:after="60"/>
    </w:pPr>
    <w:rPr>
      <w:rFonts w:ascii="Avenir Light" w:hAnsi="Avenir Light"/>
      <w:bCs/>
      <w:spacing w:val="-2"/>
      <w:sz w:val="24"/>
      <w:szCs w:val="24"/>
    </w:rPr>
  </w:style>
  <w:style w:type="paragraph" w:styleId="NormalWeb">
    <w:name w:val="Normal (Web)"/>
    <w:basedOn w:val="Normal"/>
    <w:uiPriority w:val="99"/>
    <w:rsid w:val="00A85597"/>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998400">
      <w:bodyDiv w:val="1"/>
      <w:marLeft w:val="0"/>
      <w:marRight w:val="0"/>
      <w:marTop w:val="0"/>
      <w:marBottom w:val="0"/>
      <w:divBdr>
        <w:top w:val="none" w:sz="0" w:space="0" w:color="auto"/>
        <w:left w:val="none" w:sz="0" w:space="0" w:color="auto"/>
        <w:bottom w:val="none" w:sz="0" w:space="0" w:color="auto"/>
        <w:right w:val="none" w:sz="0" w:space="0" w:color="auto"/>
      </w:divBdr>
      <w:divsChild>
        <w:div w:id="6422754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unialliance.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C179E227</Template>
  <TotalTime>19</TotalTime>
  <Pages>7</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Alliance</Company>
  <LinksUpToDate>false</LinksUpToDate>
  <CharactersWithSpaces>3257</CharactersWithSpaces>
  <SharedDoc>false</SharedDoc>
  <HLinks>
    <vt:vector size="6" baseType="variant">
      <vt:variant>
        <vt:i4>1900553</vt:i4>
      </vt:variant>
      <vt:variant>
        <vt:i4>3</vt:i4>
      </vt:variant>
      <vt:variant>
        <vt:i4>0</vt:i4>
      </vt:variant>
      <vt:variant>
        <vt:i4>5</vt:i4>
      </vt:variant>
      <vt:variant>
        <vt:lpwstr>http://www.unialliance.ac.uk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Carpenter</dc:creator>
  <cp:keywords/>
  <dc:description/>
  <cp:lastModifiedBy>Olimpia Ades</cp:lastModifiedBy>
  <cp:revision>15</cp:revision>
  <cp:lastPrinted>2016-12-08T16:29:00Z</cp:lastPrinted>
  <dcterms:created xsi:type="dcterms:W3CDTF">2016-09-26T14:06:00Z</dcterms:created>
  <dcterms:modified xsi:type="dcterms:W3CDTF">2019-11-13T10:54:00Z</dcterms:modified>
</cp:coreProperties>
</file>